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144B6" w14:textId="77777777" w:rsidR="00E52D7E" w:rsidRPr="00E52D7E" w:rsidRDefault="00E52D7E" w:rsidP="00E31EF1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b/>
          <w:sz w:val="40"/>
          <w:szCs w:val="40"/>
        </w:rPr>
      </w:pPr>
      <w:bookmarkStart w:id="0" w:name="_GoBack"/>
      <w:bookmarkEnd w:id="0"/>
    </w:p>
    <w:p w14:paraId="116A9CA7" w14:textId="1187CD07" w:rsidR="00E31EF1" w:rsidRDefault="00D04E51" w:rsidP="00E31EF1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b/>
          <w:sz w:val="32"/>
          <w:szCs w:val="32"/>
        </w:rPr>
      </w:pPr>
      <w:r w:rsidRPr="004726ED">
        <w:rPr>
          <w:rFonts w:ascii="Calisto MT" w:hAnsi="Calisto MT"/>
          <w:b/>
          <w:sz w:val="32"/>
          <w:szCs w:val="32"/>
        </w:rPr>
        <w:t>SCHEDULE OF EVENTS</w:t>
      </w:r>
    </w:p>
    <w:p w14:paraId="646CAD03" w14:textId="54B6E9D3" w:rsidR="00D04E51" w:rsidRDefault="00D04E51" w:rsidP="00E31EF1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b/>
          <w:sz w:val="28"/>
          <w:szCs w:val="28"/>
          <w:vertAlign w:val="superscript"/>
        </w:rPr>
      </w:pPr>
      <w:r w:rsidRPr="004726ED">
        <w:rPr>
          <w:rFonts w:ascii="Calisto MT" w:hAnsi="Calisto MT"/>
          <w:b/>
          <w:sz w:val="28"/>
          <w:szCs w:val="28"/>
        </w:rPr>
        <w:t>Thursday, October 1</w:t>
      </w:r>
      <w:r w:rsidR="00B82FA8">
        <w:rPr>
          <w:rFonts w:ascii="Calisto MT" w:hAnsi="Calisto MT"/>
          <w:b/>
          <w:sz w:val="28"/>
          <w:szCs w:val="28"/>
        </w:rPr>
        <w:t>8</w:t>
      </w:r>
      <w:r w:rsidRPr="004726ED">
        <w:rPr>
          <w:rFonts w:ascii="Calisto MT" w:hAnsi="Calisto MT"/>
          <w:b/>
          <w:sz w:val="28"/>
          <w:szCs w:val="28"/>
          <w:vertAlign w:val="superscript"/>
        </w:rPr>
        <w:t>th</w:t>
      </w:r>
    </w:p>
    <w:p w14:paraId="440518E9" w14:textId="77777777" w:rsidR="00E52D7E" w:rsidRPr="00E31EF1" w:rsidRDefault="00E52D7E" w:rsidP="00E31EF1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b/>
          <w:sz w:val="32"/>
          <w:szCs w:val="32"/>
        </w:rPr>
      </w:pPr>
    </w:p>
    <w:p w14:paraId="3FCC1A26" w14:textId="77777777" w:rsidR="00E31EF1" w:rsidRPr="00E52D7E" w:rsidRDefault="00E31EF1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b/>
          <w:sz w:val="28"/>
          <w:szCs w:val="28"/>
        </w:rPr>
      </w:pPr>
      <w:r w:rsidRPr="00E52D7E">
        <w:rPr>
          <w:rFonts w:ascii="Calisto MT" w:hAnsi="Calisto MT"/>
          <w:b/>
          <w:sz w:val="28"/>
          <w:szCs w:val="28"/>
        </w:rPr>
        <w:t>Registration</w:t>
      </w:r>
    </w:p>
    <w:p w14:paraId="598E678F" w14:textId="1C060793" w:rsidR="00E52D7E" w:rsidRDefault="00E31EF1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8"/>
          <w:szCs w:val="28"/>
        </w:rPr>
      </w:pPr>
      <w:r w:rsidRPr="00E52D7E">
        <w:rPr>
          <w:rFonts w:ascii="Calisto MT" w:hAnsi="Calisto MT"/>
          <w:sz w:val="28"/>
          <w:szCs w:val="28"/>
        </w:rPr>
        <w:t xml:space="preserve">12:00 – 3 </w:t>
      </w:r>
      <w:r w:rsidR="00E52D7E">
        <w:rPr>
          <w:rFonts w:ascii="Calisto MT" w:hAnsi="Calisto MT"/>
          <w:sz w:val="28"/>
          <w:szCs w:val="28"/>
        </w:rPr>
        <w:t>pm</w:t>
      </w:r>
    </w:p>
    <w:p w14:paraId="2E5D4AFA" w14:textId="77777777" w:rsidR="00E52D7E" w:rsidRPr="00E52D7E" w:rsidRDefault="00E52D7E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8"/>
          <w:szCs w:val="28"/>
        </w:rPr>
      </w:pPr>
    </w:p>
    <w:p w14:paraId="646CAD05" w14:textId="77777777" w:rsidR="00D04E51" w:rsidRPr="004726ED" w:rsidRDefault="00D04E51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b/>
          <w:sz w:val="28"/>
          <w:szCs w:val="28"/>
        </w:rPr>
      </w:pPr>
      <w:r w:rsidRPr="004726ED">
        <w:rPr>
          <w:rFonts w:ascii="Calisto MT" w:hAnsi="Calisto MT"/>
          <w:b/>
          <w:sz w:val="28"/>
          <w:szCs w:val="28"/>
        </w:rPr>
        <w:t>Long Drive Contest</w:t>
      </w:r>
    </w:p>
    <w:p w14:paraId="646CAD06" w14:textId="77777777" w:rsidR="00076121" w:rsidRDefault="003070DA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1:00 – 3:30</w:t>
      </w:r>
      <w:r w:rsidR="00841E86">
        <w:rPr>
          <w:rFonts w:ascii="Calisto MT" w:hAnsi="Calisto MT"/>
          <w:sz w:val="26"/>
          <w:szCs w:val="26"/>
        </w:rPr>
        <w:t xml:space="preserve"> pm</w:t>
      </w:r>
    </w:p>
    <w:p w14:paraId="646CAD07" w14:textId="77777777" w:rsidR="00D04E51" w:rsidRPr="009C101E" w:rsidRDefault="00076121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$500 Cash Prize</w:t>
      </w:r>
    </w:p>
    <w:p w14:paraId="646CAD08" w14:textId="77777777" w:rsidR="00DA47CF" w:rsidRPr="00E52D7E" w:rsidRDefault="00DA47CF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b/>
          <w:sz w:val="36"/>
          <w:szCs w:val="36"/>
        </w:rPr>
      </w:pPr>
    </w:p>
    <w:p w14:paraId="646CAD0A" w14:textId="77777777" w:rsidR="00D04E51" w:rsidRPr="004726ED" w:rsidRDefault="00B84B19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4:0</w:t>
      </w:r>
      <w:r w:rsidR="00463998">
        <w:rPr>
          <w:rFonts w:ascii="Calisto MT" w:hAnsi="Calisto MT"/>
          <w:b/>
          <w:sz w:val="28"/>
          <w:szCs w:val="28"/>
        </w:rPr>
        <w:t>0</w:t>
      </w:r>
      <w:r w:rsidR="00841E86">
        <w:rPr>
          <w:rFonts w:ascii="Calisto MT" w:hAnsi="Calisto MT"/>
          <w:b/>
          <w:sz w:val="28"/>
          <w:szCs w:val="28"/>
        </w:rPr>
        <w:t xml:space="preserve"> pm</w:t>
      </w:r>
      <w:r w:rsidR="00D04E51" w:rsidRPr="004726ED">
        <w:rPr>
          <w:rFonts w:ascii="Calisto MT" w:hAnsi="Calisto MT"/>
          <w:b/>
          <w:sz w:val="28"/>
          <w:szCs w:val="28"/>
        </w:rPr>
        <w:t xml:space="preserve"> </w:t>
      </w:r>
    </w:p>
    <w:p w14:paraId="646CAD0B" w14:textId="77777777" w:rsidR="00D04E51" w:rsidRPr="004726ED" w:rsidRDefault="009E3678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b/>
          <w:sz w:val="28"/>
          <w:szCs w:val="28"/>
        </w:rPr>
      </w:pPr>
      <w:r w:rsidRPr="009E3678">
        <w:rPr>
          <w:rFonts w:ascii="Elephant" w:hAnsi="Elephant"/>
          <w:sz w:val="28"/>
          <w:szCs w:val="28"/>
        </w:rPr>
        <w:t>PEPSI</w:t>
      </w:r>
      <w:r w:rsidR="00D04E51" w:rsidRPr="004726ED">
        <w:rPr>
          <w:rFonts w:ascii="Calisto MT" w:hAnsi="Calisto MT"/>
          <w:b/>
          <w:sz w:val="28"/>
          <w:szCs w:val="28"/>
        </w:rPr>
        <w:t xml:space="preserve"> HORSE RACE</w:t>
      </w:r>
    </w:p>
    <w:p w14:paraId="646CAD0C" w14:textId="77777777" w:rsidR="00D04E51" w:rsidRPr="009C101E" w:rsidRDefault="00D04E51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6"/>
          <w:szCs w:val="26"/>
        </w:rPr>
      </w:pPr>
      <w:r w:rsidRPr="009C101E">
        <w:rPr>
          <w:rFonts w:ascii="Calisto MT" w:hAnsi="Calisto MT"/>
          <w:sz w:val="26"/>
          <w:szCs w:val="26"/>
        </w:rPr>
        <w:t>$3,000 Winner</w:t>
      </w:r>
      <w:r w:rsidR="00841E86">
        <w:rPr>
          <w:rFonts w:ascii="Calisto MT" w:hAnsi="Calisto MT"/>
          <w:sz w:val="26"/>
          <w:szCs w:val="26"/>
        </w:rPr>
        <w:t>s Take</w:t>
      </w:r>
      <w:r w:rsidRPr="009C101E">
        <w:rPr>
          <w:rFonts w:ascii="Calisto MT" w:hAnsi="Calisto MT"/>
          <w:sz w:val="26"/>
          <w:szCs w:val="26"/>
        </w:rPr>
        <w:t xml:space="preserve"> All</w:t>
      </w:r>
    </w:p>
    <w:p w14:paraId="646CAD0D" w14:textId="77777777" w:rsidR="00D04E51" w:rsidRPr="009C101E" w:rsidRDefault="00D04E51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6"/>
          <w:szCs w:val="26"/>
        </w:rPr>
      </w:pPr>
      <w:r w:rsidRPr="009C101E">
        <w:rPr>
          <w:rFonts w:ascii="Calisto MT" w:hAnsi="Calisto MT"/>
          <w:sz w:val="26"/>
          <w:szCs w:val="26"/>
        </w:rPr>
        <w:t>3-Man Teams</w:t>
      </w:r>
    </w:p>
    <w:p w14:paraId="646CAD0E" w14:textId="77777777" w:rsidR="00D04E51" w:rsidRDefault="00D04E51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6"/>
          <w:szCs w:val="26"/>
        </w:rPr>
      </w:pPr>
      <w:r w:rsidRPr="009C101E">
        <w:rPr>
          <w:rFonts w:ascii="Calisto MT" w:hAnsi="Calisto MT"/>
          <w:sz w:val="26"/>
          <w:szCs w:val="26"/>
        </w:rPr>
        <w:t xml:space="preserve">Pro + </w:t>
      </w:r>
      <w:r w:rsidR="00076121">
        <w:rPr>
          <w:rFonts w:ascii="Calisto MT" w:hAnsi="Calisto MT"/>
          <w:sz w:val="26"/>
          <w:szCs w:val="26"/>
        </w:rPr>
        <w:t xml:space="preserve">2 </w:t>
      </w:r>
      <w:r w:rsidRPr="009C101E">
        <w:rPr>
          <w:rFonts w:ascii="Calisto MT" w:hAnsi="Calisto MT"/>
          <w:sz w:val="26"/>
          <w:szCs w:val="26"/>
        </w:rPr>
        <w:t>Ams =</w:t>
      </w:r>
      <w:r w:rsidR="00076121">
        <w:rPr>
          <w:rFonts w:ascii="Calisto MT" w:hAnsi="Calisto MT"/>
          <w:sz w:val="26"/>
          <w:szCs w:val="26"/>
        </w:rPr>
        <w:t xml:space="preserve"> </w:t>
      </w:r>
      <w:r w:rsidRPr="009C101E">
        <w:rPr>
          <w:rFonts w:ascii="Calisto MT" w:hAnsi="Calisto MT"/>
          <w:sz w:val="26"/>
          <w:szCs w:val="26"/>
        </w:rPr>
        <w:t>Team</w:t>
      </w:r>
    </w:p>
    <w:p w14:paraId="646CAD0F" w14:textId="77777777" w:rsidR="00841E86" w:rsidRPr="00841E86" w:rsidRDefault="00841E86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  <w:b/>
          <w:sz w:val="26"/>
          <w:szCs w:val="26"/>
        </w:rPr>
        <w:t>Sign up by 3:00 pm</w:t>
      </w:r>
    </w:p>
    <w:p w14:paraId="646CAD10" w14:textId="77777777" w:rsidR="00D04E51" w:rsidRPr="00E52D7E" w:rsidRDefault="00D04E51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36"/>
          <w:szCs w:val="36"/>
        </w:rPr>
      </w:pPr>
    </w:p>
    <w:p w14:paraId="646CAD12" w14:textId="0D877CB5" w:rsidR="00D04E51" w:rsidRPr="004726ED" w:rsidRDefault="00D04E51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b/>
          <w:sz w:val="28"/>
          <w:szCs w:val="28"/>
        </w:rPr>
      </w:pPr>
      <w:r w:rsidRPr="004726ED">
        <w:rPr>
          <w:rFonts w:ascii="Calisto MT" w:hAnsi="Calisto MT"/>
          <w:b/>
          <w:sz w:val="28"/>
          <w:szCs w:val="28"/>
        </w:rPr>
        <w:t xml:space="preserve">Friday, October </w:t>
      </w:r>
      <w:r w:rsidR="00B82FA8">
        <w:rPr>
          <w:rFonts w:ascii="Calisto MT" w:hAnsi="Calisto MT"/>
          <w:b/>
          <w:sz w:val="28"/>
          <w:szCs w:val="28"/>
        </w:rPr>
        <w:t>19</w:t>
      </w:r>
      <w:r w:rsidRPr="004726ED">
        <w:rPr>
          <w:rFonts w:ascii="Calisto MT" w:hAnsi="Calisto MT"/>
          <w:b/>
          <w:sz w:val="28"/>
          <w:szCs w:val="28"/>
          <w:vertAlign w:val="superscript"/>
        </w:rPr>
        <w:t>th</w:t>
      </w:r>
    </w:p>
    <w:p w14:paraId="646CAD13" w14:textId="77777777" w:rsidR="00D04E51" w:rsidRPr="009C101E" w:rsidRDefault="003070DA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7:15</w:t>
      </w:r>
      <w:r w:rsidR="00841E86">
        <w:rPr>
          <w:rFonts w:ascii="Calisto MT" w:hAnsi="Calisto MT"/>
          <w:sz w:val="26"/>
          <w:szCs w:val="26"/>
        </w:rPr>
        <w:t xml:space="preserve"> </w:t>
      </w:r>
      <w:r w:rsidR="00151E4E">
        <w:rPr>
          <w:rFonts w:ascii="Calisto MT" w:hAnsi="Calisto MT"/>
          <w:sz w:val="26"/>
          <w:szCs w:val="26"/>
        </w:rPr>
        <w:t>a</w:t>
      </w:r>
      <w:r w:rsidR="00841E86">
        <w:rPr>
          <w:rFonts w:ascii="Calisto MT" w:hAnsi="Calisto MT"/>
          <w:sz w:val="26"/>
          <w:szCs w:val="26"/>
        </w:rPr>
        <w:t>m</w:t>
      </w:r>
      <w:r w:rsidR="00D04E51" w:rsidRPr="009C101E">
        <w:rPr>
          <w:rFonts w:ascii="Calisto MT" w:hAnsi="Calisto MT"/>
          <w:sz w:val="26"/>
          <w:szCs w:val="26"/>
        </w:rPr>
        <w:t xml:space="preserve"> – Morning Shotgun</w:t>
      </w:r>
    </w:p>
    <w:p w14:paraId="646CAD14" w14:textId="77777777" w:rsidR="00D04E51" w:rsidRPr="009C101E" w:rsidRDefault="00841E86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12:30 pm</w:t>
      </w:r>
      <w:r w:rsidR="00D04E51" w:rsidRPr="009C101E">
        <w:rPr>
          <w:rFonts w:ascii="Calisto MT" w:hAnsi="Calisto MT"/>
          <w:sz w:val="26"/>
          <w:szCs w:val="26"/>
        </w:rPr>
        <w:t xml:space="preserve"> – Afternoon Shotgun </w:t>
      </w:r>
    </w:p>
    <w:p w14:paraId="646CAD15" w14:textId="77777777" w:rsidR="00D04E51" w:rsidRPr="009C101E" w:rsidRDefault="00841E86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6:00 pm</w:t>
      </w:r>
      <w:r w:rsidR="00D04E51" w:rsidRPr="009C101E">
        <w:rPr>
          <w:rFonts w:ascii="Calisto MT" w:hAnsi="Calisto MT"/>
          <w:sz w:val="26"/>
          <w:szCs w:val="26"/>
        </w:rPr>
        <w:t xml:space="preserve"> – “FEAST”</w:t>
      </w:r>
    </w:p>
    <w:p w14:paraId="646CAD16" w14:textId="77777777" w:rsidR="00D04E51" w:rsidRPr="009C101E" w:rsidRDefault="00AC620B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8:0</w:t>
      </w:r>
      <w:r w:rsidR="00841E86">
        <w:rPr>
          <w:rFonts w:ascii="Calisto MT" w:hAnsi="Calisto MT"/>
          <w:sz w:val="26"/>
          <w:szCs w:val="26"/>
        </w:rPr>
        <w:t>0 pm</w:t>
      </w:r>
      <w:r w:rsidR="00D04E51" w:rsidRPr="009C101E">
        <w:rPr>
          <w:rFonts w:ascii="Calisto MT" w:hAnsi="Calisto MT"/>
          <w:sz w:val="26"/>
          <w:szCs w:val="26"/>
        </w:rPr>
        <w:t xml:space="preserve"> – “AUCTION”</w:t>
      </w:r>
    </w:p>
    <w:p w14:paraId="646CAD18" w14:textId="77777777" w:rsidR="00B84B19" w:rsidRPr="00E52D7E" w:rsidRDefault="00B84B19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36"/>
          <w:szCs w:val="36"/>
        </w:rPr>
      </w:pPr>
    </w:p>
    <w:p w14:paraId="646CAD19" w14:textId="2EE27E5E" w:rsidR="00D04E51" w:rsidRPr="004726ED" w:rsidRDefault="00D04E51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b/>
          <w:sz w:val="28"/>
          <w:szCs w:val="28"/>
        </w:rPr>
      </w:pPr>
      <w:r w:rsidRPr="004726ED">
        <w:rPr>
          <w:rFonts w:ascii="Calisto MT" w:hAnsi="Calisto MT"/>
          <w:b/>
          <w:sz w:val="28"/>
          <w:szCs w:val="28"/>
        </w:rPr>
        <w:t xml:space="preserve">Saturday, October </w:t>
      </w:r>
      <w:r w:rsidR="00E31EF1">
        <w:rPr>
          <w:rFonts w:ascii="Calisto MT" w:hAnsi="Calisto MT"/>
          <w:b/>
          <w:sz w:val="28"/>
          <w:szCs w:val="28"/>
        </w:rPr>
        <w:t>2</w:t>
      </w:r>
      <w:r w:rsidR="00B82FA8">
        <w:rPr>
          <w:rFonts w:ascii="Calisto MT" w:hAnsi="Calisto MT"/>
          <w:b/>
          <w:sz w:val="28"/>
          <w:szCs w:val="28"/>
        </w:rPr>
        <w:t>0</w:t>
      </w:r>
      <w:r w:rsidR="00B82FA8" w:rsidRPr="00B82FA8">
        <w:rPr>
          <w:rFonts w:ascii="Calisto MT" w:hAnsi="Calisto MT"/>
          <w:b/>
          <w:sz w:val="28"/>
          <w:szCs w:val="28"/>
          <w:vertAlign w:val="superscript"/>
        </w:rPr>
        <w:t>th</w:t>
      </w:r>
      <w:r w:rsidR="00B82FA8">
        <w:rPr>
          <w:rFonts w:ascii="Calisto MT" w:hAnsi="Calisto MT"/>
          <w:b/>
          <w:sz w:val="28"/>
          <w:szCs w:val="28"/>
        </w:rPr>
        <w:t xml:space="preserve"> </w:t>
      </w:r>
      <w:r w:rsidR="00E31EF1">
        <w:rPr>
          <w:rFonts w:ascii="Calisto MT" w:hAnsi="Calisto MT"/>
          <w:b/>
          <w:sz w:val="28"/>
          <w:szCs w:val="28"/>
        </w:rPr>
        <w:t xml:space="preserve"> </w:t>
      </w:r>
      <w:r w:rsidRPr="004726ED">
        <w:rPr>
          <w:rFonts w:ascii="Calisto MT" w:hAnsi="Calisto MT"/>
          <w:b/>
          <w:sz w:val="28"/>
          <w:szCs w:val="28"/>
        </w:rPr>
        <w:t xml:space="preserve"> </w:t>
      </w:r>
    </w:p>
    <w:p w14:paraId="646CAD1A" w14:textId="77777777" w:rsidR="00D04E51" w:rsidRPr="009C101E" w:rsidRDefault="003070DA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7:15</w:t>
      </w:r>
      <w:r w:rsidR="00151E4E">
        <w:rPr>
          <w:rFonts w:ascii="Calisto MT" w:hAnsi="Calisto MT"/>
          <w:sz w:val="26"/>
          <w:szCs w:val="26"/>
        </w:rPr>
        <w:t xml:space="preserve"> a</w:t>
      </w:r>
      <w:r w:rsidR="00841E86">
        <w:rPr>
          <w:rFonts w:ascii="Calisto MT" w:hAnsi="Calisto MT"/>
          <w:sz w:val="26"/>
          <w:szCs w:val="26"/>
        </w:rPr>
        <w:t>m</w:t>
      </w:r>
      <w:r w:rsidR="00D04E51" w:rsidRPr="009C101E">
        <w:rPr>
          <w:rFonts w:ascii="Calisto MT" w:hAnsi="Calisto MT"/>
          <w:sz w:val="26"/>
          <w:szCs w:val="26"/>
        </w:rPr>
        <w:t xml:space="preserve"> – Morning Shotgun</w:t>
      </w:r>
    </w:p>
    <w:p w14:paraId="646CAD1C" w14:textId="6753B65C" w:rsidR="00D04E51" w:rsidRDefault="00841E86" w:rsidP="00E52D7E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12:30 pm</w:t>
      </w:r>
      <w:r w:rsidR="00D04E51" w:rsidRPr="009C101E">
        <w:rPr>
          <w:rFonts w:ascii="Calisto MT" w:hAnsi="Calisto MT"/>
          <w:sz w:val="26"/>
          <w:szCs w:val="26"/>
        </w:rPr>
        <w:t xml:space="preserve"> – Afternoon Shotgun</w:t>
      </w:r>
    </w:p>
    <w:p w14:paraId="646CAD1D" w14:textId="3DBF1014" w:rsidR="00B84B19" w:rsidRPr="009C101E" w:rsidRDefault="00E52D7E" w:rsidP="00E52D7E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 xml:space="preserve">                        </w:t>
      </w:r>
    </w:p>
    <w:p w14:paraId="646CAD1E" w14:textId="01993938" w:rsidR="00D04E51" w:rsidRPr="004726ED" w:rsidRDefault="00D04E51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b/>
          <w:sz w:val="28"/>
          <w:szCs w:val="28"/>
        </w:rPr>
      </w:pPr>
      <w:r w:rsidRPr="004726ED">
        <w:rPr>
          <w:rFonts w:ascii="Calisto MT" w:hAnsi="Calisto MT"/>
          <w:b/>
          <w:sz w:val="28"/>
          <w:szCs w:val="28"/>
        </w:rPr>
        <w:t xml:space="preserve">Sunday, October </w:t>
      </w:r>
      <w:r w:rsidR="00E31EF1">
        <w:rPr>
          <w:rFonts w:ascii="Calisto MT" w:hAnsi="Calisto MT"/>
          <w:b/>
          <w:sz w:val="28"/>
          <w:szCs w:val="28"/>
        </w:rPr>
        <w:t>2</w:t>
      </w:r>
      <w:r w:rsidR="00B82FA8">
        <w:rPr>
          <w:rFonts w:ascii="Calisto MT" w:hAnsi="Calisto MT"/>
          <w:b/>
          <w:sz w:val="28"/>
          <w:szCs w:val="28"/>
        </w:rPr>
        <w:t>1</w:t>
      </w:r>
      <w:r w:rsidR="00B82FA8" w:rsidRPr="00B82FA8">
        <w:rPr>
          <w:rFonts w:ascii="Calisto MT" w:hAnsi="Calisto MT"/>
          <w:b/>
          <w:sz w:val="28"/>
          <w:szCs w:val="28"/>
          <w:vertAlign w:val="superscript"/>
        </w:rPr>
        <w:t>st</w:t>
      </w:r>
      <w:r w:rsidR="00B82FA8">
        <w:rPr>
          <w:rFonts w:ascii="Calisto MT" w:hAnsi="Calisto MT"/>
          <w:b/>
          <w:sz w:val="28"/>
          <w:szCs w:val="28"/>
        </w:rPr>
        <w:t xml:space="preserve"> </w:t>
      </w:r>
      <w:r w:rsidR="00463998">
        <w:rPr>
          <w:rFonts w:ascii="Calisto MT" w:hAnsi="Calisto MT"/>
          <w:b/>
          <w:sz w:val="28"/>
          <w:szCs w:val="28"/>
        </w:rPr>
        <w:t xml:space="preserve"> </w:t>
      </w:r>
      <w:r w:rsidR="007B39A2">
        <w:rPr>
          <w:rFonts w:ascii="Calisto MT" w:hAnsi="Calisto MT"/>
          <w:b/>
          <w:sz w:val="28"/>
          <w:szCs w:val="28"/>
        </w:rPr>
        <w:t xml:space="preserve"> </w:t>
      </w:r>
      <w:r w:rsidRPr="004726ED">
        <w:rPr>
          <w:rFonts w:ascii="Calisto MT" w:hAnsi="Calisto MT"/>
          <w:b/>
          <w:sz w:val="28"/>
          <w:szCs w:val="28"/>
        </w:rPr>
        <w:t xml:space="preserve"> </w:t>
      </w:r>
    </w:p>
    <w:p w14:paraId="646CAD1F" w14:textId="77777777" w:rsidR="00D04E51" w:rsidRPr="009C101E" w:rsidRDefault="00841E86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10:00 am</w:t>
      </w:r>
      <w:r w:rsidR="00D04E51" w:rsidRPr="009C101E">
        <w:rPr>
          <w:rFonts w:ascii="Calisto MT" w:hAnsi="Calisto MT"/>
          <w:sz w:val="26"/>
          <w:szCs w:val="26"/>
        </w:rPr>
        <w:t xml:space="preserve"> – Final Round Shotgun</w:t>
      </w:r>
    </w:p>
    <w:p w14:paraId="646CAD20" w14:textId="7445B24F" w:rsidR="00D04E51" w:rsidRDefault="003070DA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25"/>
          <w:szCs w:val="25"/>
        </w:rPr>
      </w:pPr>
      <w:r>
        <w:rPr>
          <w:rFonts w:ascii="Calisto MT" w:hAnsi="Calisto MT"/>
          <w:sz w:val="25"/>
          <w:szCs w:val="25"/>
        </w:rPr>
        <w:t xml:space="preserve"> 3:3</w:t>
      </w:r>
      <w:r w:rsidR="00841E86">
        <w:rPr>
          <w:rFonts w:ascii="Calisto MT" w:hAnsi="Calisto MT"/>
          <w:sz w:val="25"/>
          <w:szCs w:val="25"/>
        </w:rPr>
        <w:t>0 pm</w:t>
      </w:r>
      <w:r w:rsidR="00D04E51" w:rsidRPr="004726ED">
        <w:rPr>
          <w:rFonts w:ascii="Calisto MT" w:hAnsi="Calisto MT"/>
          <w:sz w:val="25"/>
          <w:szCs w:val="25"/>
        </w:rPr>
        <w:t xml:space="preserve"> – Champion’s Celebration</w:t>
      </w:r>
    </w:p>
    <w:p w14:paraId="30D689BF" w14:textId="491EBFD0" w:rsidR="00E52D7E" w:rsidRDefault="00E52D7E" w:rsidP="00184490">
      <w:p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4" w:color="auto"/>
        </w:pBdr>
        <w:ind w:left="90"/>
        <w:jc w:val="center"/>
        <w:rPr>
          <w:rFonts w:ascii="Calisto MT" w:hAnsi="Calisto MT"/>
          <w:sz w:val="36"/>
          <w:szCs w:val="36"/>
        </w:rPr>
      </w:pPr>
    </w:p>
    <w:p w14:paraId="646CAD23" w14:textId="687194E1" w:rsidR="00022A42" w:rsidRPr="00E52D7E" w:rsidRDefault="00463998" w:rsidP="00E52D7E">
      <w:pPr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 xml:space="preserve"> </w:t>
      </w:r>
    </w:p>
    <w:p w14:paraId="646CAD24" w14:textId="77777777" w:rsidR="00022A42" w:rsidRPr="004726ED" w:rsidRDefault="00022A42" w:rsidP="009C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sto MT" w:hAnsi="Calisto MT"/>
          <w:b/>
          <w:sz w:val="28"/>
          <w:szCs w:val="28"/>
        </w:rPr>
      </w:pPr>
      <w:r w:rsidRPr="004726ED">
        <w:rPr>
          <w:rFonts w:ascii="Calisto MT" w:hAnsi="Calisto MT"/>
          <w:b/>
          <w:sz w:val="28"/>
          <w:szCs w:val="28"/>
        </w:rPr>
        <w:t>ENTRY FEE:</w:t>
      </w:r>
    </w:p>
    <w:p w14:paraId="646CAD25" w14:textId="1990C6EB" w:rsidR="00022A42" w:rsidRPr="009C101E" w:rsidRDefault="00E31EF1" w:rsidP="009C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Professionals: $37</w:t>
      </w:r>
      <w:r w:rsidR="00AA72A5">
        <w:rPr>
          <w:rFonts w:ascii="Calisto MT" w:hAnsi="Calisto MT"/>
          <w:sz w:val="26"/>
          <w:szCs w:val="26"/>
        </w:rPr>
        <w:t>5</w:t>
      </w:r>
    </w:p>
    <w:p w14:paraId="646CAD26" w14:textId="5D5063BE" w:rsidR="00022A42" w:rsidRPr="009C101E" w:rsidRDefault="00E31EF1" w:rsidP="009C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Amateurs: $2</w:t>
      </w:r>
      <w:r w:rsidR="00AA72A5">
        <w:rPr>
          <w:rFonts w:ascii="Calisto MT" w:hAnsi="Calisto MT"/>
          <w:sz w:val="26"/>
          <w:szCs w:val="26"/>
        </w:rPr>
        <w:t>7</w:t>
      </w:r>
      <w:r>
        <w:rPr>
          <w:rFonts w:ascii="Calisto MT" w:hAnsi="Calisto MT"/>
          <w:sz w:val="26"/>
          <w:szCs w:val="26"/>
        </w:rPr>
        <w:t>5</w:t>
      </w:r>
    </w:p>
    <w:p w14:paraId="646CAD27" w14:textId="77777777" w:rsidR="00022A42" w:rsidRPr="004726ED" w:rsidRDefault="00022A42" w:rsidP="009C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sto MT" w:hAnsi="Calisto MT"/>
          <w:b/>
          <w:sz w:val="28"/>
          <w:szCs w:val="28"/>
        </w:rPr>
      </w:pPr>
    </w:p>
    <w:p w14:paraId="646CAD28" w14:textId="77777777" w:rsidR="00022A42" w:rsidRPr="009C101E" w:rsidRDefault="00022A42" w:rsidP="009C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sto MT" w:hAnsi="Calisto MT"/>
          <w:sz w:val="26"/>
          <w:szCs w:val="26"/>
        </w:rPr>
      </w:pPr>
      <w:r w:rsidRPr="004726ED">
        <w:rPr>
          <w:rFonts w:ascii="Calisto MT" w:hAnsi="Calisto MT"/>
          <w:b/>
          <w:sz w:val="28"/>
          <w:szCs w:val="28"/>
        </w:rPr>
        <w:t>ENTRY DEADLINE:</w:t>
      </w:r>
    </w:p>
    <w:p w14:paraId="646CAD29" w14:textId="1AEDEEA5" w:rsidR="00022A42" w:rsidRPr="009C101E" w:rsidRDefault="00E52D7E" w:rsidP="009C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Monday, October 1</w:t>
      </w:r>
      <w:r w:rsidR="00B82FA8">
        <w:rPr>
          <w:rFonts w:ascii="Calisto MT" w:hAnsi="Calisto MT"/>
          <w:sz w:val="26"/>
          <w:szCs w:val="26"/>
        </w:rPr>
        <w:t>5</w:t>
      </w:r>
      <w:r w:rsidRPr="00E52D7E">
        <w:rPr>
          <w:rFonts w:ascii="Calisto MT" w:hAnsi="Calisto MT"/>
          <w:sz w:val="26"/>
          <w:szCs w:val="26"/>
          <w:vertAlign w:val="superscript"/>
        </w:rPr>
        <w:t>th</w:t>
      </w:r>
      <w:r>
        <w:rPr>
          <w:rFonts w:ascii="Calisto MT" w:hAnsi="Calisto MT"/>
          <w:sz w:val="26"/>
          <w:szCs w:val="26"/>
        </w:rPr>
        <w:t xml:space="preserve">, </w:t>
      </w:r>
      <w:r w:rsidR="00B84B19">
        <w:rPr>
          <w:rFonts w:ascii="Calisto MT" w:hAnsi="Calisto MT"/>
          <w:sz w:val="26"/>
          <w:szCs w:val="26"/>
        </w:rPr>
        <w:t>201</w:t>
      </w:r>
      <w:r w:rsidR="00134794">
        <w:rPr>
          <w:rFonts w:ascii="Calisto MT" w:hAnsi="Calisto MT"/>
          <w:sz w:val="26"/>
          <w:szCs w:val="26"/>
        </w:rPr>
        <w:t>8</w:t>
      </w:r>
    </w:p>
    <w:p w14:paraId="646CAD2A" w14:textId="77777777" w:rsidR="00022A42" w:rsidRPr="009C101E" w:rsidRDefault="00022A42" w:rsidP="009C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sto MT" w:hAnsi="Calisto MT"/>
          <w:sz w:val="26"/>
          <w:szCs w:val="26"/>
        </w:rPr>
      </w:pPr>
    </w:p>
    <w:p w14:paraId="646CAD2B" w14:textId="77777777" w:rsidR="00022A42" w:rsidRPr="004726ED" w:rsidRDefault="00022A42" w:rsidP="009C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sto MT" w:hAnsi="Calisto MT"/>
          <w:b/>
          <w:sz w:val="26"/>
          <w:szCs w:val="26"/>
        </w:rPr>
      </w:pPr>
      <w:r w:rsidRPr="004726ED">
        <w:rPr>
          <w:rFonts w:ascii="Calisto MT" w:hAnsi="Calisto MT"/>
          <w:b/>
          <w:sz w:val="26"/>
          <w:szCs w:val="26"/>
        </w:rPr>
        <w:t>Payment MUST accompany all entries</w:t>
      </w:r>
      <w:r w:rsidR="00974A9A">
        <w:rPr>
          <w:rFonts w:ascii="Calisto MT" w:hAnsi="Calisto MT"/>
          <w:b/>
          <w:sz w:val="26"/>
          <w:szCs w:val="26"/>
        </w:rPr>
        <w:t>,</w:t>
      </w:r>
      <w:r w:rsidRPr="004726ED">
        <w:rPr>
          <w:rFonts w:ascii="Calisto MT" w:hAnsi="Calisto MT"/>
          <w:b/>
          <w:sz w:val="26"/>
          <w:szCs w:val="26"/>
        </w:rPr>
        <w:t xml:space="preserve"> </w:t>
      </w:r>
    </w:p>
    <w:p w14:paraId="646CAD2C" w14:textId="77777777" w:rsidR="00022A42" w:rsidRPr="004726ED" w:rsidRDefault="00022A42" w:rsidP="009C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sto MT" w:hAnsi="Calisto MT"/>
          <w:b/>
          <w:sz w:val="26"/>
          <w:szCs w:val="26"/>
        </w:rPr>
      </w:pPr>
      <w:r w:rsidRPr="004726ED">
        <w:rPr>
          <w:rFonts w:ascii="Calisto MT" w:hAnsi="Calisto MT"/>
          <w:b/>
          <w:sz w:val="26"/>
          <w:szCs w:val="26"/>
        </w:rPr>
        <w:t>No Exception</w:t>
      </w:r>
      <w:r w:rsidR="00974A9A">
        <w:rPr>
          <w:rFonts w:ascii="Calisto MT" w:hAnsi="Calisto MT"/>
          <w:b/>
          <w:sz w:val="26"/>
          <w:szCs w:val="26"/>
        </w:rPr>
        <w:t>s</w:t>
      </w:r>
    </w:p>
    <w:p w14:paraId="646CAD2D" w14:textId="77777777" w:rsidR="00022A42" w:rsidRPr="009C101E" w:rsidRDefault="00022A42" w:rsidP="009C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sto MT" w:hAnsi="Calisto MT"/>
          <w:sz w:val="26"/>
          <w:szCs w:val="26"/>
        </w:rPr>
      </w:pPr>
    </w:p>
    <w:p w14:paraId="646CAD2E" w14:textId="77777777" w:rsidR="00022A42" w:rsidRPr="00974A9A" w:rsidRDefault="00022A42" w:rsidP="009C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sto MT" w:hAnsi="Calisto MT"/>
          <w:b/>
          <w:sz w:val="26"/>
          <w:szCs w:val="26"/>
        </w:rPr>
      </w:pPr>
      <w:r w:rsidRPr="004726ED">
        <w:rPr>
          <w:rFonts w:ascii="Calisto MT" w:hAnsi="Calisto MT"/>
          <w:b/>
          <w:sz w:val="26"/>
          <w:szCs w:val="26"/>
        </w:rPr>
        <w:t>HANDICAP LIMIT</w:t>
      </w:r>
      <w:r w:rsidR="00974A9A">
        <w:rPr>
          <w:rFonts w:ascii="Calisto MT" w:hAnsi="Calisto MT"/>
          <w:b/>
          <w:sz w:val="26"/>
          <w:szCs w:val="26"/>
        </w:rPr>
        <w:t xml:space="preserve"> - 16</w:t>
      </w:r>
    </w:p>
    <w:p w14:paraId="646CAD30" w14:textId="077E61E9" w:rsidR="00974A9A" w:rsidRPr="009C101E" w:rsidRDefault="00974A9A" w:rsidP="00FF6BBB">
      <w:pPr>
        <w:rPr>
          <w:rFonts w:ascii="Calisto MT" w:hAnsi="Calisto MT"/>
          <w:sz w:val="26"/>
          <w:szCs w:val="26"/>
        </w:rPr>
      </w:pPr>
    </w:p>
    <w:p w14:paraId="646CAD31" w14:textId="77777777" w:rsidR="00022A42" w:rsidRPr="004726ED" w:rsidRDefault="00022A42" w:rsidP="00D04E51">
      <w:pPr>
        <w:ind w:left="360"/>
        <w:jc w:val="center"/>
        <w:rPr>
          <w:rFonts w:ascii="Calisto MT" w:hAnsi="Calisto MT"/>
          <w:b/>
          <w:sz w:val="36"/>
          <w:szCs w:val="36"/>
        </w:rPr>
      </w:pPr>
      <w:r w:rsidRPr="004726ED">
        <w:rPr>
          <w:rFonts w:ascii="Calisto MT" w:hAnsi="Calisto MT"/>
          <w:b/>
          <w:sz w:val="36"/>
          <w:szCs w:val="36"/>
        </w:rPr>
        <w:t>40 Pros + Ties make cut</w:t>
      </w:r>
    </w:p>
    <w:p w14:paraId="646CAD32" w14:textId="77777777" w:rsidR="00022A42" w:rsidRPr="009C101E" w:rsidRDefault="00022A42" w:rsidP="00D04E51">
      <w:pPr>
        <w:ind w:left="360"/>
        <w:jc w:val="center"/>
        <w:rPr>
          <w:rFonts w:ascii="Calisto MT" w:hAnsi="Calisto MT"/>
          <w:sz w:val="26"/>
          <w:szCs w:val="26"/>
        </w:rPr>
      </w:pPr>
    </w:p>
    <w:p w14:paraId="646CAD33" w14:textId="77777777" w:rsidR="00022A42" w:rsidRPr="009C101E" w:rsidRDefault="00022A42" w:rsidP="00D04E51">
      <w:pPr>
        <w:ind w:left="360"/>
        <w:jc w:val="center"/>
        <w:rPr>
          <w:rFonts w:ascii="Calisto MT" w:hAnsi="Calisto MT"/>
          <w:sz w:val="26"/>
          <w:szCs w:val="26"/>
        </w:rPr>
      </w:pPr>
      <w:r w:rsidRPr="009C101E">
        <w:rPr>
          <w:rFonts w:ascii="Calisto MT" w:hAnsi="Calisto MT"/>
          <w:sz w:val="26"/>
          <w:szCs w:val="26"/>
        </w:rPr>
        <w:t>Pairing</w:t>
      </w:r>
      <w:r w:rsidR="00974A9A">
        <w:rPr>
          <w:rFonts w:ascii="Calisto MT" w:hAnsi="Calisto MT"/>
          <w:sz w:val="26"/>
          <w:szCs w:val="26"/>
        </w:rPr>
        <w:t>s</w:t>
      </w:r>
      <w:r w:rsidRPr="009C101E">
        <w:rPr>
          <w:rFonts w:ascii="Calisto MT" w:hAnsi="Calisto MT"/>
          <w:sz w:val="26"/>
          <w:szCs w:val="26"/>
        </w:rPr>
        <w:t xml:space="preserve"> for Sunday</w:t>
      </w:r>
      <w:r w:rsidR="00974A9A">
        <w:rPr>
          <w:rFonts w:ascii="Calisto MT" w:hAnsi="Calisto MT"/>
          <w:sz w:val="26"/>
          <w:szCs w:val="26"/>
        </w:rPr>
        <w:t>’s</w:t>
      </w:r>
      <w:r w:rsidR="00CA1B28">
        <w:rPr>
          <w:rFonts w:ascii="Calisto MT" w:hAnsi="Calisto MT"/>
          <w:sz w:val="26"/>
          <w:szCs w:val="26"/>
        </w:rPr>
        <w:t xml:space="preserve"> </w:t>
      </w:r>
      <w:r w:rsidRPr="009C101E">
        <w:rPr>
          <w:rFonts w:ascii="Calisto MT" w:hAnsi="Calisto MT"/>
          <w:sz w:val="26"/>
          <w:szCs w:val="26"/>
        </w:rPr>
        <w:t>final round</w:t>
      </w:r>
    </w:p>
    <w:p w14:paraId="646CAD34" w14:textId="77777777" w:rsidR="00022A42" w:rsidRPr="009C101E" w:rsidRDefault="00022A42" w:rsidP="00D04E51">
      <w:pPr>
        <w:ind w:left="360"/>
        <w:jc w:val="center"/>
        <w:rPr>
          <w:rFonts w:ascii="Calisto MT" w:hAnsi="Calisto MT"/>
          <w:sz w:val="26"/>
          <w:szCs w:val="26"/>
        </w:rPr>
      </w:pPr>
      <w:r w:rsidRPr="009C101E">
        <w:rPr>
          <w:rFonts w:ascii="Calisto MT" w:hAnsi="Calisto MT"/>
          <w:sz w:val="26"/>
          <w:szCs w:val="26"/>
        </w:rPr>
        <w:t>will be determined by score</w:t>
      </w:r>
      <w:r w:rsidR="00974A9A">
        <w:rPr>
          <w:rFonts w:ascii="Calisto MT" w:hAnsi="Calisto MT"/>
          <w:sz w:val="26"/>
          <w:szCs w:val="26"/>
        </w:rPr>
        <w:t>.</w:t>
      </w:r>
    </w:p>
    <w:p w14:paraId="646CAD35" w14:textId="77777777" w:rsidR="00022A42" w:rsidRPr="009C101E" w:rsidRDefault="00022A42" w:rsidP="00D04E51">
      <w:pPr>
        <w:ind w:left="360"/>
        <w:jc w:val="center"/>
        <w:rPr>
          <w:rFonts w:ascii="Calisto MT" w:hAnsi="Calisto MT"/>
          <w:sz w:val="26"/>
          <w:szCs w:val="26"/>
        </w:rPr>
      </w:pPr>
    </w:p>
    <w:p w14:paraId="646CAD37" w14:textId="22AECA79" w:rsidR="00022A42" w:rsidRPr="004726ED" w:rsidRDefault="00E52D7E" w:rsidP="00E52D7E">
      <w:pPr>
        <w:pBdr>
          <w:top w:val="single" w:sz="4" w:space="1" w:color="auto"/>
        </w:pBdr>
        <w:rPr>
          <w:rFonts w:ascii="Calisto MT" w:hAnsi="Calisto MT"/>
          <w:b/>
          <w:i/>
          <w:sz w:val="48"/>
          <w:szCs w:val="48"/>
        </w:rPr>
      </w:pPr>
      <w:r>
        <w:rPr>
          <w:rFonts w:ascii="Calisto MT" w:hAnsi="Calisto MT"/>
          <w:b/>
          <w:i/>
          <w:sz w:val="48"/>
          <w:szCs w:val="48"/>
        </w:rPr>
        <w:t xml:space="preserve">       </w:t>
      </w:r>
      <w:r w:rsidR="00022A42" w:rsidRPr="004726ED">
        <w:rPr>
          <w:rFonts w:ascii="Calisto MT" w:hAnsi="Calisto MT"/>
          <w:b/>
          <w:i/>
          <w:sz w:val="48"/>
          <w:szCs w:val="48"/>
        </w:rPr>
        <w:t>Pepsi 3 – Man</w:t>
      </w:r>
    </w:p>
    <w:p w14:paraId="646CAD38" w14:textId="269A4466" w:rsidR="00022A42" w:rsidRPr="004726ED" w:rsidRDefault="00E52D7E" w:rsidP="00E52D7E">
      <w:pPr>
        <w:ind w:left="360"/>
        <w:rPr>
          <w:rFonts w:ascii="Calisto MT" w:hAnsi="Calisto MT"/>
          <w:b/>
          <w:sz w:val="48"/>
          <w:szCs w:val="48"/>
        </w:rPr>
      </w:pPr>
      <w:r>
        <w:rPr>
          <w:rFonts w:ascii="Calisto MT" w:hAnsi="Calisto MT"/>
          <w:b/>
          <w:sz w:val="48"/>
          <w:szCs w:val="48"/>
        </w:rPr>
        <w:t xml:space="preserve"> </w:t>
      </w:r>
      <w:r w:rsidR="00022A42" w:rsidRPr="004726ED">
        <w:rPr>
          <w:rFonts w:ascii="Calisto MT" w:hAnsi="Calisto MT"/>
          <w:b/>
          <w:sz w:val="48"/>
          <w:szCs w:val="48"/>
        </w:rPr>
        <w:t xml:space="preserve">HORSE RACE </w:t>
      </w:r>
    </w:p>
    <w:p w14:paraId="04880514" w14:textId="6FD3EA8F" w:rsidR="00E52D7E" w:rsidRDefault="00E52D7E" w:rsidP="00D04E51">
      <w:pPr>
        <w:ind w:left="360"/>
        <w:jc w:val="center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  <w:b/>
          <w:sz w:val="26"/>
          <w:szCs w:val="26"/>
        </w:rPr>
        <w:t>1Pro, 1 Am</w:t>
      </w:r>
      <w:r w:rsidR="00E84448">
        <w:rPr>
          <w:rFonts w:ascii="Calisto MT" w:hAnsi="Calisto MT"/>
          <w:b/>
          <w:sz w:val="26"/>
          <w:szCs w:val="26"/>
        </w:rPr>
        <w:t xml:space="preserve"> </w:t>
      </w:r>
      <w:r>
        <w:rPr>
          <w:rFonts w:ascii="Calisto MT" w:hAnsi="Calisto MT"/>
          <w:b/>
          <w:sz w:val="26"/>
          <w:szCs w:val="26"/>
        </w:rPr>
        <w:t>(0-8), 1 Am</w:t>
      </w:r>
      <w:r w:rsidR="00E84448">
        <w:rPr>
          <w:rFonts w:ascii="Calisto MT" w:hAnsi="Calisto MT"/>
          <w:b/>
          <w:sz w:val="26"/>
          <w:szCs w:val="26"/>
        </w:rPr>
        <w:t xml:space="preserve"> </w:t>
      </w:r>
      <w:r>
        <w:rPr>
          <w:rFonts w:ascii="Calisto MT" w:hAnsi="Calisto MT"/>
          <w:b/>
          <w:sz w:val="26"/>
          <w:szCs w:val="26"/>
        </w:rPr>
        <w:t>(9-16)</w:t>
      </w:r>
    </w:p>
    <w:p w14:paraId="7933484A" w14:textId="77777777" w:rsidR="00E52D7E" w:rsidRDefault="00E52D7E" w:rsidP="00D04E51">
      <w:pPr>
        <w:ind w:left="360"/>
        <w:jc w:val="center"/>
        <w:rPr>
          <w:rFonts w:ascii="Calisto MT" w:hAnsi="Calisto MT"/>
          <w:b/>
          <w:sz w:val="26"/>
          <w:szCs w:val="26"/>
        </w:rPr>
      </w:pPr>
    </w:p>
    <w:p w14:paraId="646CAD39" w14:textId="71377FEB" w:rsidR="00022A42" w:rsidRPr="004726ED" w:rsidRDefault="00022A42" w:rsidP="00D04E51">
      <w:pPr>
        <w:ind w:left="360"/>
        <w:jc w:val="center"/>
        <w:rPr>
          <w:rFonts w:ascii="Calisto MT" w:hAnsi="Calisto MT"/>
          <w:b/>
          <w:sz w:val="26"/>
          <w:szCs w:val="26"/>
        </w:rPr>
      </w:pPr>
      <w:r w:rsidRPr="004726ED">
        <w:rPr>
          <w:rFonts w:ascii="Calisto MT" w:hAnsi="Calisto MT"/>
          <w:b/>
          <w:sz w:val="26"/>
          <w:szCs w:val="26"/>
        </w:rPr>
        <w:t xml:space="preserve">Thursday – 4:00 p.m. </w:t>
      </w:r>
    </w:p>
    <w:p w14:paraId="646CAD3A" w14:textId="77777777" w:rsidR="00022A42" w:rsidRPr="004726ED" w:rsidRDefault="00022A42" w:rsidP="00D04E51">
      <w:pPr>
        <w:ind w:left="360"/>
        <w:jc w:val="center"/>
        <w:rPr>
          <w:rFonts w:ascii="Calisto MT" w:hAnsi="Calisto MT"/>
          <w:b/>
          <w:sz w:val="26"/>
          <w:szCs w:val="26"/>
        </w:rPr>
      </w:pPr>
      <w:r w:rsidRPr="004726ED">
        <w:rPr>
          <w:rFonts w:ascii="Calisto MT" w:hAnsi="Calisto MT"/>
          <w:b/>
          <w:sz w:val="26"/>
          <w:szCs w:val="26"/>
        </w:rPr>
        <w:t>$3,000 Winner</w:t>
      </w:r>
      <w:r w:rsidR="00974A9A">
        <w:rPr>
          <w:rFonts w:ascii="Calisto MT" w:hAnsi="Calisto MT"/>
          <w:b/>
          <w:sz w:val="26"/>
          <w:szCs w:val="26"/>
        </w:rPr>
        <w:t>s</w:t>
      </w:r>
      <w:r w:rsidRPr="004726ED">
        <w:rPr>
          <w:rFonts w:ascii="Calisto MT" w:hAnsi="Calisto MT"/>
          <w:b/>
          <w:sz w:val="26"/>
          <w:szCs w:val="26"/>
        </w:rPr>
        <w:t xml:space="preserve"> Take All!</w:t>
      </w:r>
    </w:p>
    <w:p w14:paraId="646CAD3C" w14:textId="3F692AB4" w:rsidR="00B84B19" w:rsidRDefault="00B84B19" w:rsidP="00E52D7E">
      <w:pPr>
        <w:ind w:left="360"/>
        <w:rPr>
          <w:rFonts w:ascii="Calisto MT" w:hAnsi="Calisto MT"/>
          <w:sz w:val="26"/>
          <w:szCs w:val="26"/>
        </w:rPr>
      </w:pPr>
    </w:p>
    <w:p w14:paraId="646CAD3E" w14:textId="42840114" w:rsidR="00022A42" w:rsidRPr="004726ED" w:rsidRDefault="00E31EF1" w:rsidP="00E31EF1">
      <w:pPr>
        <w:tabs>
          <w:tab w:val="left" w:pos="2970"/>
        </w:tabs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         </w:t>
      </w:r>
      <w:r w:rsidR="0069438F">
        <w:rPr>
          <w:rFonts w:ascii="Calisto MT" w:hAnsi="Calisto MT"/>
          <w:b/>
          <w:sz w:val="32"/>
          <w:szCs w:val="32"/>
        </w:rPr>
        <w:t xml:space="preserve">FRIDAY – </w:t>
      </w:r>
      <w:r w:rsidR="00022A42" w:rsidRPr="004726ED">
        <w:rPr>
          <w:rFonts w:ascii="Calisto MT" w:hAnsi="Calisto MT"/>
          <w:b/>
          <w:sz w:val="32"/>
          <w:szCs w:val="32"/>
        </w:rPr>
        <w:t>6:00 p.m.</w:t>
      </w:r>
    </w:p>
    <w:p w14:paraId="646CAD3F" w14:textId="5D2A4251" w:rsidR="00022A42" w:rsidRDefault="00022A42" w:rsidP="00E42A7D">
      <w:pPr>
        <w:tabs>
          <w:tab w:val="left" w:pos="2970"/>
        </w:tabs>
        <w:ind w:left="360"/>
        <w:jc w:val="center"/>
        <w:rPr>
          <w:rFonts w:ascii="Calisto MT" w:hAnsi="Calisto MT"/>
          <w:b/>
          <w:sz w:val="32"/>
          <w:szCs w:val="32"/>
        </w:rPr>
      </w:pPr>
      <w:r w:rsidRPr="004726ED">
        <w:rPr>
          <w:rFonts w:ascii="Calisto MT" w:hAnsi="Calisto MT"/>
          <w:b/>
          <w:sz w:val="32"/>
          <w:szCs w:val="32"/>
        </w:rPr>
        <w:t>PRIME RIB BUFFET</w:t>
      </w:r>
    </w:p>
    <w:p w14:paraId="393F0667" w14:textId="3CD878E3" w:rsidR="00E31EF1" w:rsidRDefault="00E31EF1" w:rsidP="00E42A7D">
      <w:pPr>
        <w:tabs>
          <w:tab w:val="left" w:pos="2970"/>
        </w:tabs>
        <w:ind w:left="360"/>
        <w:jc w:val="center"/>
        <w:rPr>
          <w:rFonts w:ascii="Calisto MT" w:hAnsi="Calisto MT"/>
          <w:b/>
          <w:sz w:val="32"/>
          <w:szCs w:val="32"/>
        </w:rPr>
      </w:pPr>
    </w:p>
    <w:p w14:paraId="57A279C0" w14:textId="2D7F0A56" w:rsidR="00E31EF1" w:rsidRDefault="00E31EF1" w:rsidP="00E42A7D">
      <w:pPr>
        <w:tabs>
          <w:tab w:val="left" w:pos="2970"/>
        </w:tabs>
        <w:ind w:left="360"/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Auction - 7:00 p.m.</w:t>
      </w:r>
    </w:p>
    <w:p w14:paraId="646CAD40" w14:textId="77777777" w:rsidR="00765C88" w:rsidRDefault="00765C88" w:rsidP="00E42A7D">
      <w:pPr>
        <w:tabs>
          <w:tab w:val="left" w:pos="2970"/>
        </w:tabs>
        <w:ind w:left="360"/>
        <w:jc w:val="center"/>
        <w:rPr>
          <w:rFonts w:ascii="Calisto MT" w:hAnsi="Calisto MT"/>
          <w:b/>
          <w:sz w:val="32"/>
          <w:szCs w:val="32"/>
        </w:rPr>
      </w:pPr>
    </w:p>
    <w:p w14:paraId="65CF24F1" w14:textId="2A3E4704" w:rsidR="00E52D7E" w:rsidRPr="00FF6BBB" w:rsidRDefault="00FF6BBB" w:rsidP="00FF6BBB">
      <w:pPr>
        <w:ind w:left="360"/>
        <w:rPr>
          <w:rFonts w:ascii="Calisto MT" w:hAnsi="Calisto MT"/>
          <w:b/>
          <w:i/>
          <w:sz w:val="40"/>
          <w:szCs w:val="40"/>
        </w:rPr>
      </w:pPr>
      <w:r>
        <w:rPr>
          <w:rFonts w:ascii="Calisto MT" w:hAnsi="Calisto MT"/>
          <w:b/>
          <w:i/>
          <w:sz w:val="40"/>
          <w:szCs w:val="40"/>
        </w:rPr>
        <w:t xml:space="preserve"> </w:t>
      </w:r>
      <w:r w:rsidR="00E52D7E" w:rsidRPr="00FF6BBB">
        <w:rPr>
          <w:rFonts w:ascii="Calisto MT" w:hAnsi="Calisto MT"/>
          <w:b/>
          <w:i/>
          <w:sz w:val="40"/>
          <w:szCs w:val="40"/>
        </w:rPr>
        <w:t>Charity:</w:t>
      </w:r>
      <w:r w:rsidRPr="00FF6BBB">
        <w:rPr>
          <w:rFonts w:ascii="Calisto MT" w:hAnsi="Calisto MT"/>
          <w:b/>
          <w:i/>
          <w:sz w:val="40"/>
          <w:szCs w:val="40"/>
        </w:rPr>
        <w:t xml:space="preserve"> </w:t>
      </w:r>
      <w:r w:rsidR="00E52D7E" w:rsidRPr="00FF6BBB">
        <w:rPr>
          <w:rFonts w:ascii="Calisto MT" w:hAnsi="Calisto MT"/>
          <w:b/>
          <w:i/>
          <w:sz w:val="40"/>
          <w:szCs w:val="40"/>
        </w:rPr>
        <w:t>Junior Golf</w:t>
      </w:r>
    </w:p>
    <w:p w14:paraId="0FC7FAC1" w14:textId="21535D59" w:rsidR="00E52D7E" w:rsidRDefault="00E52D7E" w:rsidP="00D04E51">
      <w:pPr>
        <w:ind w:left="360"/>
        <w:jc w:val="center"/>
        <w:rPr>
          <w:szCs w:val="23"/>
        </w:rPr>
      </w:pPr>
    </w:p>
    <w:p w14:paraId="646CAD42" w14:textId="52D315C9" w:rsidR="00022A42" w:rsidRDefault="00FF6BBB" w:rsidP="00D04E51">
      <w:pPr>
        <w:ind w:left="360"/>
        <w:jc w:val="center"/>
        <w:rPr>
          <w:szCs w:val="23"/>
        </w:rPr>
      </w:pPr>
      <w:r>
        <w:rPr>
          <w:szCs w:val="23"/>
        </w:rPr>
        <w:t>201</w:t>
      </w:r>
      <w:r w:rsidR="00B82FA8">
        <w:rPr>
          <w:szCs w:val="23"/>
        </w:rPr>
        <w:t>8</w:t>
      </w:r>
      <w:r w:rsidR="00B84B19">
        <w:rPr>
          <w:szCs w:val="23"/>
        </w:rPr>
        <w:tab/>
      </w:r>
      <w:r w:rsidR="00B84B19">
        <w:rPr>
          <w:szCs w:val="23"/>
        </w:rPr>
        <w:tab/>
        <w:t>2</w:t>
      </w:r>
      <w:r w:rsidR="00B82FA8">
        <w:rPr>
          <w:szCs w:val="23"/>
        </w:rPr>
        <w:t>8</w:t>
      </w:r>
      <w:r w:rsidR="00B84B19">
        <w:rPr>
          <w:szCs w:val="23"/>
        </w:rPr>
        <w:t>th</w:t>
      </w:r>
      <w:r w:rsidR="00974A9A">
        <w:rPr>
          <w:szCs w:val="23"/>
        </w:rPr>
        <w:t xml:space="preserve"> </w:t>
      </w:r>
      <w:r w:rsidR="00022A42">
        <w:rPr>
          <w:szCs w:val="23"/>
        </w:rPr>
        <w:t>Annual</w:t>
      </w:r>
    </w:p>
    <w:p w14:paraId="646CAD43" w14:textId="77777777" w:rsidR="00022A42" w:rsidRPr="00AA4A63" w:rsidRDefault="00022A42" w:rsidP="00B36CD4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ind w:left="360"/>
        <w:jc w:val="center"/>
        <w:rPr>
          <w:rFonts w:ascii="Algerian" w:hAnsi="Algerian"/>
          <w:b/>
          <w:sz w:val="44"/>
          <w:szCs w:val="44"/>
        </w:rPr>
      </w:pPr>
      <w:r w:rsidRPr="00AA4A63">
        <w:rPr>
          <w:rFonts w:ascii="Algerian" w:hAnsi="Algerian"/>
          <w:b/>
          <w:sz w:val="44"/>
          <w:szCs w:val="44"/>
        </w:rPr>
        <w:t>$70,000</w:t>
      </w:r>
    </w:p>
    <w:p w14:paraId="646CAD44" w14:textId="77777777" w:rsidR="00022A42" w:rsidRPr="00AA4A63" w:rsidRDefault="00022A42" w:rsidP="00B36CD4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ind w:left="360"/>
        <w:jc w:val="center"/>
        <w:rPr>
          <w:rFonts w:ascii="Algerian" w:hAnsi="Algerian"/>
          <w:b/>
          <w:sz w:val="44"/>
          <w:szCs w:val="44"/>
        </w:rPr>
      </w:pPr>
      <w:r w:rsidRPr="00AA4A63">
        <w:rPr>
          <w:rFonts w:ascii="Algerian" w:hAnsi="Algerian"/>
          <w:b/>
          <w:sz w:val="44"/>
          <w:szCs w:val="44"/>
        </w:rPr>
        <w:t>BUDWEISER</w:t>
      </w:r>
    </w:p>
    <w:p w14:paraId="646CAD45" w14:textId="77777777" w:rsidR="00AA4A63" w:rsidRPr="00AA4A63" w:rsidRDefault="00022A42" w:rsidP="00B36CD4">
      <w:pPr>
        <w:pBdr>
          <w:top w:val="thinThickMediumGap" w:sz="18" w:space="1" w:color="auto"/>
          <w:left w:val="thinThickMediumGap" w:sz="18" w:space="4" w:color="auto"/>
          <w:bottom w:val="thickThinMediumGap" w:sz="18" w:space="1" w:color="auto"/>
          <w:right w:val="thickThinMediumGap" w:sz="18" w:space="4" w:color="auto"/>
        </w:pBdr>
        <w:ind w:left="360"/>
        <w:jc w:val="center"/>
        <w:rPr>
          <w:rFonts w:ascii="Algerian" w:hAnsi="Algerian"/>
          <w:b/>
          <w:sz w:val="44"/>
          <w:szCs w:val="44"/>
        </w:rPr>
      </w:pPr>
      <w:r w:rsidRPr="00AA4A63">
        <w:rPr>
          <w:rFonts w:ascii="Algerian" w:hAnsi="Algerian"/>
          <w:b/>
          <w:sz w:val="44"/>
          <w:szCs w:val="44"/>
        </w:rPr>
        <w:t>“KING OF BEER</w:t>
      </w:r>
      <w:r w:rsidR="00AA4A63" w:rsidRPr="00AA4A63">
        <w:rPr>
          <w:rFonts w:ascii="Algerian" w:hAnsi="Algerian"/>
          <w:b/>
          <w:sz w:val="44"/>
          <w:szCs w:val="44"/>
        </w:rPr>
        <w:t>S</w:t>
      </w:r>
      <w:r w:rsidRPr="00AA4A63">
        <w:rPr>
          <w:rFonts w:ascii="Algerian" w:hAnsi="Algerian"/>
          <w:b/>
          <w:sz w:val="44"/>
          <w:szCs w:val="44"/>
        </w:rPr>
        <w:t>”</w:t>
      </w:r>
    </w:p>
    <w:p w14:paraId="646CAD46" w14:textId="77777777" w:rsidR="00022A42" w:rsidRDefault="00022A42" w:rsidP="00D04E51">
      <w:pPr>
        <w:ind w:left="360"/>
        <w:jc w:val="center"/>
        <w:rPr>
          <w:szCs w:val="23"/>
        </w:rPr>
      </w:pPr>
    </w:p>
    <w:p w14:paraId="646CAD47" w14:textId="77777777" w:rsidR="00022A42" w:rsidRPr="00AA4A63" w:rsidRDefault="00022A42" w:rsidP="00D04E51">
      <w:pPr>
        <w:ind w:left="360"/>
        <w:jc w:val="center"/>
        <w:rPr>
          <w:rFonts w:ascii="Calisto MT" w:hAnsi="Calisto MT"/>
          <w:b/>
          <w:sz w:val="36"/>
          <w:szCs w:val="36"/>
        </w:rPr>
      </w:pPr>
      <w:r w:rsidRPr="00AA4A63">
        <w:rPr>
          <w:rFonts w:ascii="Calisto MT" w:hAnsi="Calisto MT"/>
          <w:b/>
          <w:sz w:val="36"/>
          <w:szCs w:val="36"/>
        </w:rPr>
        <w:t>TRI – CITY</w:t>
      </w:r>
    </w:p>
    <w:p w14:paraId="646CAD48" w14:textId="77777777" w:rsidR="00022A42" w:rsidRPr="00AA4A63" w:rsidRDefault="00022A42" w:rsidP="00D04E51">
      <w:pPr>
        <w:ind w:left="360"/>
        <w:jc w:val="center"/>
        <w:rPr>
          <w:rFonts w:ascii="Calisto MT" w:hAnsi="Calisto MT"/>
          <w:b/>
          <w:sz w:val="36"/>
          <w:szCs w:val="36"/>
        </w:rPr>
      </w:pPr>
      <w:r w:rsidRPr="00AA4A63">
        <w:rPr>
          <w:rFonts w:ascii="Calisto MT" w:hAnsi="Calisto MT"/>
          <w:b/>
          <w:sz w:val="36"/>
          <w:szCs w:val="36"/>
        </w:rPr>
        <w:t>INVITATIONAL</w:t>
      </w:r>
    </w:p>
    <w:p w14:paraId="646CAD49" w14:textId="77777777" w:rsidR="00022A42" w:rsidRPr="00AA4A63" w:rsidRDefault="00022A42" w:rsidP="00D04E51">
      <w:pPr>
        <w:ind w:left="360"/>
        <w:jc w:val="center"/>
        <w:rPr>
          <w:rFonts w:ascii="Calisto MT" w:hAnsi="Calisto MT"/>
          <w:b/>
          <w:sz w:val="36"/>
          <w:szCs w:val="36"/>
        </w:rPr>
      </w:pPr>
      <w:r w:rsidRPr="00AA4A63">
        <w:rPr>
          <w:rFonts w:ascii="Calisto MT" w:hAnsi="Calisto MT"/>
          <w:b/>
          <w:sz w:val="36"/>
          <w:szCs w:val="36"/>
        </w:rPr>
        <w:t>PRO – AM</w:t>
      </w:r>
    </w:p>
    <w:p w14:paraId="646CAD4A" w14:textId="77777777" w:rsidR="00022A42" w:rsidRPr="00AA4A63" w:rsidRDefault="00022A42" w:rsidP="00D04E51">
      <w:pPr>
        <w:ind w:left="360"/>
        <w:jc w:val="center"/>
        <w:rPr>
          <w:rFonts w:ascii="Calisto MT" w:hAnsi="Calisto MT"/>
          <w:b/>
          <w:sz w:val="36"/>
          <w:szCs w:val="36"/>
        </w:rPr>
      </w:pPr>
      <w:r w:rsidRPr="00AA4A63">
        <w:rPr>
          <w:rFonts w:ascii="Calisto MT" w:hAnsi="Calisto MT"/>
          <w:b/>
          <w:sz w:val="36"/>
          <w:szCs w:val="36"/>
        </w:rPr>
        <w:t>CHAMPIONSHIP</w:t>
      </w:r>
    </w:p>
    <w:p w14:paraId="646CAD4B" w14:textId="77777777" w:rsidR="00AA4A63" w:rsidRPr="00FF6BBB" w:rsidRDefault="00AA4A63" w:rsidP="00D04E51">
      <w:pPr>
        <w:ind w:left="360"/>
        <w:jc w:val="center"/>
        <w:rPr>
          <w:sz w:val="32"/>
          <w:szCs w:val="32"/>
        </w:rPr>
      </w:pPr>
    </w:p>
    <w:p w14:paraId="646CAD4C" w14:textId="77561636" w:rsidR="00AA4A63" w:rsidRPr="009C101E" w:rsidRDefault="00FF6BBB" w:rsidP="00D04E51">
      <w:pPr>
        <w:ind w:left="360"/>
        <w:jc w:val="center"/>
        <w:rPr>
          <w:rFonts w:ascii="Calisto MT" w:hAnsi="Calisto MT"/>
          <w:b/>
          <w:sz w:val="60"/>
          <w:szCs w:val="60"/>
        </w:rPr>
      </w:pPr>
      <w:r>
        <w:rPr>
          <w:rFonts w:ascii="Calisto MT" w:hAnsi="Calisto MT"/>
          <w:b/>
          <w:sz w:val="60"/>
          <w:szCs w:val="60"/>
        </w:rPr>
        <w:t>$11</w:t>
      </w:r>
      <w:r w:rsidR="00AA4A63" w:rsidRPr="009C101E">
        <w:rPr>
          <w:rFonts w:ascii="Calisto MT" w:hAnsi="Calisto MT"/>
          <w:b/>
          <w:sz w:val="60"/>
          <w:szCs w:val="60"/>
        </w:rPr>
        <w:t>,000</w:t>
      </w:r>
    </w:p>
    <w:p w14:paraId="646CAD4D" w14:textId="77777777" w:rsidR="00AA4A63" w:rsidRPr="009C101E" w:rsidRDefault="00AA4A63" w:rsidP="00D04E51">
      <w:pPr>
        <w:ind w:left="360"/>
        <w:jc w:val="center"/>
        <w:rPr>
          <w:rFonts w:ascii="Calisto MT" w:hAnsi="Calisto MT"/>
          <w:b/>
          <w:sz w:val="60"/>
          <w:szCs w:val="60"/>
        </w:rPr>
      </w:pPr>
      <w:r w:rsidRPr="009C101E">
        <w:rPr>
          <w:rFonts w:ascii="Calisto MT" w:hAnsi="Calisto MT"/>
          <w:b/>
          <w:sz w:val="60"/>
          <w:szCs w:val="60"/>
        </w:rPr>
        <w:t>1</w:t>
      </w:r>
      <w:r w:rsidRPr="009C101E">
        <w:rPr>
          <w:rFonts w:ascii="Calisto MT" w:hAnsi="Calisto MT"/>
          <w:b/>
          <w:sz w:val="60"/>
          <w:szCs w:val="60"/>
          <w:vertAlign w:val="superscript"/>
        </w:rPr>
        <w:t>ST</w:t>
      </w:r>
      <w:r w:rsidRPr="009C101E">
        <w:rPr>
          <w:rFonts w:ascii="Calisto MT" w:hAnsi="Calisto MT"/>
          <w:b/>
          <w:sz w:val="60"/>
          <w:szCs w:val="60"/>
        </w:rPr>
        <w:t xml:space="preserve"> Place</w:t>
      </w:r>
    </w:p>
    <w:p w14:paraId="646CAD4E" w14:textId="77777777" w:rsidR="00AA4A63" w:rsidRPr="00FF6BBB" w:rsidRDefault="00AA4A63" w:rsidP="00D04E51">
      <w:pPr>
        <w:ind w:left="360"/>
        <w:jc w:val="center"/>
        <w:rPr>
          <w:rFonts w:ascii="Calisto MT" w:hAnsi="Calisto MT"/>
          <w:sz w:val="32"/>
          <w:szCs w:val="32"/>
        </w:rPr>
      </w:pPr>
    </w:p>
    <w:p w14:paraId="646CAD4F" w14:textId="1483B2F6" w:rsidR="00AA4A63" w:rsidRPr="00AA4A63" w:rsidRDefault="00FF6BBB" w:rsidP="009C101E">
      <w:pPr>
        <w:pBdr>
          <w:top w:val="single" w:sz="4" w:space="1" w:color="auto"/>
          <w:bottom w:val="single" w:sz="4" w:space="1" w:color="auto"/>
        </w:pBdr>
        <w:ind w:left="360"/>
        <w:jc w:val="center"/>
        <w:rPr>
          <w:rFonts w:ascii="Calisto MT" w:hAnsi="Calisto MT"/>
          <w:b/>
          <w:sz w:val="40"/>
          <w:szCs w:val="40"/>
        </w:rPr>
      </w:pPr>
      <w:r>
        <w:rPr>
          <w:rFonts w:ascii="Calisto MT" w:hAnsi="Calisto MT"/>
          <w:b/>
          <w:sz w:val="40"/>
          <w:szCs w:val="40"/>
        </w:rPr>
        <w:t xml:space="preserve">  October </w:t>
      </w:r>
      <w:r w:rsidR="00B82FA8">
        <w:rPr>
          <w:rFonts w:ascii="Calisto MT" w:hAnsi="Calisto MT"/>
          <w:b/>
          <w:sz w:val="40"/>
          <w:szCs w:val="40"/>
        </w:rPr>
        <w:t>18</w:t>
      </w:r>
      <w:r>
        <w:rPr>
          <w:rFonts w:ascii="Calisto MT" w:hAnsi="Calisto MT"/>
          <w:b/>
          <w:sz w:val="40"/>
          <w:szCs w:val="40"/>
        </w:rPr>
        <w:t xml:space="preserve">, </w:t>
      </w:r>
      <w:r w:rsidR="00B82FA8">
        <w:rPr>
          <w:rFonts w:ascii="Calisto MT" w:hAnsi="Calisto MT"/>
          <w:b/>
          <w:sz w:val="40"/>
          <w:szCs w:val="40"/>
        </w:rPr>
        <w:t>19</w:t>
      </w:r>
      <w:r w:rsidR="001608F6">
        <w:rPr>
          <w:rFonts w:ascii="Calisto MT" w:hAnsi="Calisto MT"/>
          <w:b/>
          <w:sz w:val="40"/>
          <w:szCs w:val="40"/>
        </w:rPr>
        <w:t xml:space="preserve">, </w:t>
      </w:r>
    </w:p>
    <w:p w14:paraId="646CAD50" w14:textId="46E095F1" w:rsidR="00AA4A63" w:rsidRPr="00AA4A63" w:rsidRDefault="00FF6BBB" w:rsidP="009C101E">
      <w:pPr>
        <w:pBdr>
          <w:top w:val="single" w:sz="4" w:space="1" w:color="auto"/>
          <w:bottom w:val="single" w:sz="4" w:space="1" w:color="auto"/>
        </w:pBdr>
        <w:ind w:left="360"/>
        <w:jc w:val="center"/>
        <w:rPr>
          <w:rFonts w:ascii="Calisto MT" w:hAnsi="Calisto MT"/>
          <w:b/>
          <w:sz w:val="40"/>
          <w:szCs w:val="40"/>
        </w:rPr>
      </w:pPr>
      <w:r>
        <w:rPr>
          <w:rFonts w:ascii="Calisto MT" w:hAnsi="Calisto MT"/>
          <w:b/>
          <w:sz w:val="40"/>
          <w:szCs w:val="40"/>
        </w:rPr>
        <w:t xml:space="preserve">  2</w:t>
      </w:r>
      <w:r w:rsidR="00B82FA8">
        <w:rPr>
          <w:rFonts w:ascii="Calisto MT" w:hAnsi="Calisto MT"/>
          <w:b/>
          <w:sz w:val="40"/>
          <w:szCs w:val="40"/>
        </w:rPr>
        <w:t>0</w:t>
      </w:r>
      <w:r>
        <w:rPr>
          <w:rFonts w:ascii="Calisto MT" w:hAnsi="Calisto MT"/>
          <w:b/>
          <w:sz w:val="40"/>
          <w:szCs w:val="40"/>
        </w:rPr>
        <w:t>, &amp; 2</w:t>
      </w:r>
      <w:r w:rsidR="00B82FA8">
        <w:rPr>
          <w:rFonts w:ascii="Calisto MT" w:hAnsi="Calisto MT"/>
          <w:b/>
          <w:sz w:val="40"/>
          <w:szCs w:val="40"/>
        </w:rPr>
        <w:t>1</w:t>
      </w:r>
      <w:r w:rsidR="00B84B19">
        <w:rPr>
          <w:rFonts w:ascii="Calisto MT" w:hAnsi="Calisto MT"/>
          <w:b/>
          <w:sz w:val="40"/>
          <w:szCs w:val="40"/>
        </w:rPr>
        <w:t xml:space="preserve">, </w:t>
      </w:r>
      <w:r>
        <w:rPr>
          <w:rFonts w:ascii="Calisto MT" w:hAnsi="Calisto MT"/>
          <w:b/>
          <w:sz w:val="40"/>
          <w:szCs w:val="40"/>
        </w:rPr>
        <w:t>201</w:t>
      </w:r>
      <w:r w:rsidR="00AA72A5">
        <w:rPr>
          <w:rFonts w:ascii="Calisto MT" w:hAnsi="Calisto MT"/>
          <w:b/>
          <w:sz w:val="40"/>
          <w:szCs w:val="40"/>
        </w:rPr>
        <w:t>8</w:t>
      </w:r>
    </w:p>
    <w:p w14:paraId="646CAD51" w14:textId="77777777" w:rsidR="00AA4A63" w:rsidRPr="00AA4A63" w:rsidRDefault="00AA4A63" w:rsidP="00D04E51">
      <w:pPr>
        <w:ind w:left="360"/>
        <w:jc w:val="center"/>
        <w:rPr>
          <w:rFonts w:ascii="Calisto MT" w:hAnsi="Calisto MT"/>
          <w:szCs w:val="23"/>
        </w:rPr>
      </w:pPr>
    </w:p>
    <w:p w14:paraId="646CAD52" w14:textId="77777777" w:rsidR="009C101E" w:rsidRDefault="009C101E" w:rsidP="00D04E51">
      <w:pPr>
        <w:ind w:left="360"/>
        <w:jc w:val="center"/>
        <w:rPr>
          <w:rFonts w:ascii="Calisto MT" w:hAnsi="Calisto MT"/>
          <w:b/>
          <w:sz w:val="28"/>
          <w:szCs w:val="28"/>
        </w:rPr>
      </w:pPr>
    </w:p>
    <w:p w14:paraId="30CB5ABA" w14:textId="77777777" w:rsidR="00FF6BBB" w:rsidRDefault="00FF6BBB" w:rsidP="00D04E51">
      <w:pPr>
        <w:ind w:left="360"/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Mail entries to Danny Clifford or contact at:</w:t>
      </w:r>
    </w:p>
    <w:p w14:paraId="16F02111" w14:textId="77777777" w:rsidR="00FF6BBB" w:rsidRDefault="00FF6BBB" w:rsidP="00D04E51">
      <w:pPr>
        <w:ind w:left="360"/>
        <w:jc w:val="center"/>
        <w:rPr>
          <w:rFonts w:ascii="Calisto MT" w:hAnsi="Calisto MT"/>
          <w:b/>
          <w:sz w:val="28"/>
          <w:szCs w:val="28"/>
        </w:rPr>
      </w:pPr>
    </w:p>
    <w:p w14:paraId="646CAD53" w14:textId="04644D24" w:rsidR="00AA4A63" w:rsidRPr="00AA4A63" w:rsidRDefault="00AA4A63" w:rsidP="00D04E51">
      <w:pPr>
        <w:ind w:left="360"/>
        <w:jc w:val="center"/>
        <w:rPr>
          <w:rFonts w:ascii="Calisto MT" w:hAnsi="Calisto MT"/>
          <w:b/>
          <w:sz w:val="28"/>
          <w:szCs w:val="28"/>
        </w:rPr>
      </w:pPr>
      <w:r w:rsidRPr="00AA4A63">
        <w:rPr>
          <w:rFonts w:ascii="Calisto MT" w:hAnsi="Calisto MT"/>
          <w:b/>
          <w:sz w:val="28"/>
          <w:szCs w:val="28"/>
        </w:rPr>
        <w:t>West Richland Golf Course</w:t>
      </w:r>
    </w:p>
    <w:p w14:paraId="646CAD54" w14:textId="77777777" w:rsidR="00AA4A63" w:rsidRPr="00AA4A63" w:rsidRDefault="00AA4A63" w:rsidP="00D04E51">
      <w:pPr>
        <w:ind w:left="360"/>
        <w:jc w:val="center"/>
        <w:rPr>
          <w:rFonts w:ascii="Calisto MT" w:hAnsi="Calisto MT"/>
          <w:sz w:val="28"/>
          <w:szCs w:val="28"/>
        </w:rPr>
      </w:pPr>
      <w:r w:rsidRPr="00AA4A63">
        <w:rPr>
          <w:rFonts w:ascii="Calisto MT" w:hAnsi="Calisto MT"/>
          <w:sz w:val="28"/>
          <w:szCs w:val="28"/>
        </w:rPr>
        <w:t>4000 Fallon Drive</w:t>
      </w:r>
    </w:p>
    <w:p w14:paraId="646CAD55" w14:textId="77777777" w:rsidR="00AA4A63" w:rsidRDefault="00AA4A63" w:rsidP="00D04E51">
      <w:pPr>
        <w:ind w:left="360"/>
        <w:jc w:val="center"/>
        <w:rPr>
          <w:rFonts w:ascii="Calisto MT" w:hAnsi="Calisto MT"/>
          <w:sz w:val="28"/>
          <w:szCs w:val="28"/>
        </w:rPr>
      </w:pPr>
      <w:r w:rsidRPr="00AA4A63">
        <w:rPr>
          <w:rFonts w:ascii="Calisto MT" w:hAnsi="Calisto MT"/>
          <w:sz w:val="28"/>
          <w:szCs w:val="28"/>
        </w:rPr>
        <w:t>West Richland, WA 99353</w:t>
      </w:r>
    </w:p>
    <w:p w14:paraId="646CAD56" w14:textId="77777777" w:rsidR="00AA4A63" w:rsidRPr="00AA4A63" w:rsidRDefault="00AA4A63" w:rsidP="00D04E51">
      <w:pPr>
        <w:ind w:left="360"/>
        <w:jc w:val="center"/>
        <w:rPr>
          <w:rFonts w:ascii="Calisto MT" w:hAnsi="Calisto MT"/>
          <w:b/>
          <w:sz w:val="28"/>
          <w:szCs w:val="28"/>
        </w:rPr>
      </w:pPr>
      <w:r w:rsidRPr="00AA4A63">
        <w:rPr>
          <w:rFonts w:ascii="Calisto MT" w:hAnsi="Calisto MT"/>
          <w:b/>
          <w:sz w:val="28"/>
          <w:szCs w:val="28"/>
        </w:rPr>
        <w:t>(509) 967-2165</w:t>
      </w:r>
    </w:p>
    <w:p w14:paraId="646CAD57" w14:textId="77777777" w:rsidR="00AA4A63" w:rsidRPr="00AA4A63" w:rsidRDefault="00BB3DED" w:rsidP="00D04E51">
      <w:pPr>
        <w:ind w:left="360"/>
        <w:jc w:val="center"/>
        <w:rPr>
          <w:rFonts w:ascii="Calisto MT" w:hAnsi="Calisto MT"/>
          <w:color w:val="000000" w:themeColor="text1"/>
          <w:szCs w:val="23"/>
        </w:rPr>
      </w:pPr>
      <w:hyperlink r:id="rId11" w:history="1">
        <w:r w:rsidR="00AA4A63" w:rsidRPr="00AA4A63">
          <w:rPr>
            <w:rStyle w:val="Hyperlink"/>
            <w:rFonts w:ascii="Calisto MT" w:hAnsi="Calisto MT"/>
            <w:color w:val="000000" w:themeColor="text1"/>
            <w:sz w:val="28"/>
            <w:szCs w:val="28"/>
          </w:rPr>
          <w:t>westrichlandgolf@yahoo.com</w:t>
        </w:r>
      </w:hyperlink>
    </w:p>
    <w:p w14:paraId="646CAD58" w14:textId="77777777" w:rsidR="00AA4A63" w:rsidRDefault="00AA4A63" w:rsidP="00D04E51">
      <w:pPr>
        <w:ind w:left="360"/>
        <w:jc w:val="center"/>
        <w:rPr>
          <w:rFonts w:ascii="Calisto MT" w:hAnsi="Calisto MT"/>
          <w:szCs w:val="23"/>
        </w:rPr>
      </w:pPr>
    </w:p>
    <w:p w14:paraId="646CAD59" w14:textId="77777777" w:rsidR="00B84B19" w:rsidRDefault="00B84B19" w:rsidP="00D04E51">
      <w:pPr>
        <w:ind w:left="360"/>
        <w:jc w:val="center"/>
        <w:rPr>
          <w:rFonts w:ascii="Calisto MT" w:hAnsi="Calisto MT"/>
          <w:szCs w:val="23"/>
        </w:rPr>
      </w:pPr>
    </w:p>
    <w:p w14:paraId="646CAD5C" w14:textId="77777777" w:rsidR="004726ED" w:rsidRPr="004726ED" w:rsidRDefault="004726ED" w:rsidP="000D4D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jc w:val="center"/>
        <w:rPr>
          <w:rFonts w:ascii="Calisto MT" w:hAnsi="Calisto MT"/>
          <w:sz w:val="32"/>
          <w:szCs w:val="32"/>
        </w:rPr>
      </w:pPr>
      <w:r w:rsidRPr="004726ED">
        <w:rPr>
          <w:rFonts w:ascii="Calisto MT" w:hAnsi="Calisto MT"/>
          <w:sz w:val="32"/>
          <w:szCs w:val="32"/>
        </w:rPr>
        <w:lastRenderedPageBreak/>
        <w:t>Note: 40 Pros + Ties Make</w:t>
      </w:r>
    </w:p>
    <w:p w14:paraId="646CAD5D" w14:textId="77777777" w:rsidR="004726ED" w:rsidRDefault="004726ED" w:rsidP="000D4D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jc w:val="center"/>
        <w:rPr>
          <w:rFonts w:ascii="Calisto MT" w:hAnsi="Calisto MT"/>
          <w:sz w:val="32"/>
          <w:szCs w:val="32"/>
        </w:rPr>
      </w:pPr>
      <w:r w:rsidRPr="004726ED">
        <w:rPr>
          <w:rFonts w:ascii="Calisto MT" w:hAnsi="Calisto MT"/>
          <w:sz w:val="32"/>
          <w:szCs w:val="32"/>
        </w:rPr>
        <w:t>The Cut</w:t>
      </w:r>
    </w:p>
    <w:p w14:paraId="646CAD5E" w14:textId="77777777" w:rsidR="004726ED" w:rsidRDefault="004726ED" w:rsidP="00D04E51">
      <w:pPr>
        <w:ind w:left="360"/>
        <w:jc w:val="center"/>
        <w:rPr>
          <w:rFonts w:ascii="Calisto MT" w:hAnsi="Calisto MT"/>
          <w:sz w:val="32"/>
          <w:szCs w:val="32"/>
        </w:rPr>
      </w:pPr>
    </w:p>
    <w:p w14:paraId="646CAD5F" w14:textId="77777777" w:rsidR="004726ED" w:rsidRPr="00095D66" w:rsidRDefault="004726ED" w:rsidP="00D04E51">
      <w:pPr>
        <w:ind w:left="360"/>
        <w:jc w:val="center"/>
        <w:rPr>
          <w:rFonts w:ascii="Calisto MT" w:hAnsi="Calisto MT"/>
          <w:b/>
          <w:sz w:val="32"/>
          <w:szCs w:val="32"/>
          <w:u w:val="single"/>
        </w:rPr>
      </w:pPr>
      <w:r w:rsidRPr="00095D66">
        <w:rPr>
          <w:rFonts w:ascii="Calisto MT" w:hAnsi="Calisto MT"/>
          <w:b/>
          <w:sz w:val="32"/>
          <w:szCs w:val="32"/>
          <w:u w:val="single"/>
        </w:rPr>
        <w:t>PROFESSIONAL PURSE</w:t>
      </w:r>
    </w:p>
    <w:p w14:paraId="646CAD60" w14:textId="77777777" w:rsidR="004726ED" w:rsidRDefault="004726ED" w:rsidP="00D04E51">
      <w:pPr>
        <w:ind w:left="360"/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-GUARANTEED-</w:t>
      </w:r>
    </w:p>
    <w:p w14:paraId="646CAD61" w14:textId="77777777" w:rsidR="00095D66" w:rsidRDefault="00095D66" w:rsidP="00D04E51">
      <w:pPr>
        <w:ind w:left="360"/>
        <w:jc w:val="center"/>
        <w:rPr>
          <w:rFonts w:ascii="Calisto MT" w:hAnsi="Calisto MT"/>
          <w:sz w:val="32"/>
          <w:szCs w:val="32"/>
        </w:rPr>
      </w:pPr>
    </w:p>
    <w:p w14:paraId="646CAD62" w14:textId="16073B52" w:rsidR="00095D66" w:rsidRPr="002E7EE9" w:rsidRDefault="00E31EF1" w:rsidP="00095D66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$11</w:t>
      </w:r>
      <w:r w:rsidR="00095D66" w:rsidRPr="002E7EE9">
        <w:rPr>
          <w:rFonts w:ascii="Calisto MT" w:hAnsi="Calisto MT"/>
          <w:sz w:val="28"/>
          <w:szCs w:val="28"/>
        </w:rPr>
        <w:t xml:space="preserve">,000   </w:t>
      </w:r>
      <w:r w:rsidR="00184490">
        <w:rPr>
          <w:rFonts w:ascii="Calisto MT" w:hAnsi="Calisto MT"/>
          <w:sz w:val="28"/>
          <w:szCs w:val="28"/>
        </w:rPr>
        <w:t xml:space="preserve">   </w:t>
      </w:r>
      <w:r w:rsidR="00EB03E4">
        <w:rPr>
          <w:rFonts w:ascii="Calisto MT" w:hAnsi="Calisto MT"/>
          <w:sz w:val="28"/>
          <w:szCs w:val="28"/>
        </w:rPr>
        <w:t>11)  70</w:t>
      </w:r>
      <w:r w:rsidR="00095D66" w:rsidRPr="002E7EE9">
        <w:rPr>
          <w:rFonts w:ascii="Calisto MT" w:hAnsi="Calisto MT"/>
          <w:sz w:val="28"/>
          <w:szCs w:val="28"/>
        </w:rPr>
        <w:t xml:space="preserve">0 </w:t>
      </w:r>
      <w:r w:rsidR="00857CCD">
        <w:rPr>
          <w:rFonts w:ascii="Calisto MT" w:hAnsi="Calisto MT"/>
          <w:sz w:val="28"/>
          <w:szCs w:val="28"/>
        </w:rPr>
        <w:t xml:space="preserve"> </w:t>
      </w:r>
      <w:r w:rsidR="002E7EE9">
        <w:rPr>
          <w:rFonts w:ascii="Calisto MT" w:hAnsi="Calisto MT"/>
          <w:sz w:val="28"/>
          <w:szCs w:val="28"/>
        </w:rPr>
        <w:t xml:space="preserve">    </w:t>
      </w:r>
      <w:r w:rsidR="00857CCD">
        <w:rPr>
          <w:rFonts w:ascii="Calisto MT" w:hAnsi="Calisto MT"/>
          <w:sz w:val="28"/>
          <w:szCs w:val="28"/>
        </w:rPr>
        <w:t xml:space="preserve">21)   </w:t>
      </w:r>
      <w:r w:rsidR="00EB03E4">
        <w:rPr>
          <w:rFonts w:ascii="Calisto MT" w:hAnsi="Calisto MT"/>
          <w:sz w:val="28"/>
          <w:szCs w:val="28"/>
        </w:rPr>
        <w:t>350</w:t>
      </w:r>
    </w:p>
    <w:p w14:paraId="646CAD63" w14:textId="77777777" w:rsidR="00095D66" w:rsidRPr="002E7EE9" w:rsidRDefault="0006085A" w:rsidP="00095D66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   5,5</w:t>
      </w:r>
      <w:r w:rsidR="00095D66" w:rsidRPr="002E7EE9">
        <w:rPr>
          <w:rFonts w:ascii="Calisto MT" w:hAnsi="Calisto MT"/>
          <w:sz w:val="28"/>
          <w:szCs w:val="28"/>
        </w:rPr>
        <w:t xml:space="preserve">00 </w:t>
      </w:r>
      <w:r w:rsidR="002E7EE9">
        <w:rPr>
          <w:rFonts w:ascii="Calisto MT" w:hAnsi="Calisto MT"/>
          <w:sz w:val="28"/>
          <w:szCs w:val="28"/>
        </w:rPr>
        <w:t xml:space="preserve">    </w:t>
      </w:r>
      <w:r w:rsidR="00EB03E4">
        <w:rPr>
          <w:rFonts w:ascii="Calisto MT" w:hAnsi="Calisto MT"/>
          <w:sz w:val="28"/>
          <w:szCs w:val="28"/>
        </w:rPr>
        <w:t xml:space="preserve"> 12)  60</w:t>
      </w:r>
      <w:r w:rsidR="00184490">
        <w:rPr>
          <w:rFonts w:ascii="Calisto MT" w:hAnsi="Calisto MT"/>
          <w:sz w:val="28"/>
          <w:szCs w:val="28"/>
        </w:rPr>
        <w:t>0</w:t>
      </w:r>
      <w:r w:rsidR="00095D66" w:rsidRPr="002E7EE9">
        <w:rPr>
          <w:rFonts w:ascii="Calisto MT" w:hAnsi="Calisto MT"/>
          <w:sz w:val="28"/>
          <w:szCs w:val="28"/>
        </w:rPr>
        <w:t xml:space="preserve">  </w:t>
      </w:r>
      <w:r w:rsidR="002E7EE9">
        <w:rPr>
          <w:rFonts w:ascii="Calisto MT" w:hAnsi="Calisto MT"/>
          <w:sz w:val="28"/>
          <w:szCs w:val="28"/>
        </w:rPr>
        <w:t xml:space="preserve">   </w:t>
      </w:r>
      <w:r w:rsidR="00184490">
        <w:rPr>
          <w:rFonts w:ascii="Calisto MT" w:hAnsi="Calisto MT"/>
          <w:sz w:val="28"/>
          <w:szCs w:val="28"/>
        </w:rPr>
        <w:t xml:space="preserve"> </w:t>
      </w:r>
      <w:r w:rsidR="00095D66" w:rsidRPr="002E7EE9">
        <w:rPr>
          <w:rFonts w:ascii="Calisto MT" w:hAnsi="Calisto MT"/>
          <w:sz w:val="28"/>
          <w:szCs w:val="28"/>
        </w:rPr>
        <w:t>22)   325</w:t>
      </w:r>
    </w:p>
    <w:p w14:paraId="646CAD64" w14:textId="77777777" w:rsidR="00095D66" w:rsidRPr="002E7EE9" w:rsidRDefault="00857CCD" w:rsidP="00095D66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   3,50</w:t>
      </w:r>
      <w:r w:rsidR="00095D66" w:rsidRPr="002E7EE9">
        <w:rPr>
          <w:rFonts w:ascii="Calisto MT" w:hAnsi="Calisto MT"/>
          <w:sz w:val="28"/>
          <w:szCs w:val="28"/>
        </w:rPr>
        <w:t xml:space="preserve">0 </w:t>
      </w:r>
      <w:r w:rsidR="002E7EE9">
        <w:rPr>
          <w:rFonts w:ascii="Calisto MT" w:hAnsi="Calisto MT"/>
          <w:sz w:val="28"/>
          <w:szCs w:val="28"/>
        </w:rPr>
        <w:t xml:space="preserve">    </w:t>
      </w:r>
      <w:r w:rsidR="00EB03E4">
        <w:rPr>
          <w:rFonts w:ascii="Calisto MT" w:hAnsi="Calisto MT"/>
          <w:sz w:val="28"/>
          <w:szCs w:val="28"/>
        </w:rPr>
        <w:t xml:space="preserve"> 13)  575</w:t>
      </w:r>
      <w:r w:rsidR="00095D66" w:rsidRPr="002E7EE9">
        <w:rPr>
          <w:rFonts w:ascii="Calisto MT" w:hAnsi="Calisto MT"/>
          <w:sz w:val="28"/>
          <w:szCs w:val="28"/>
        </w:rPr>
        <w:t xml:space="preserve">    </w:t>
      </w:r>
      <w:r w:rsidR="002E7EE9">
        <w:rPr>
          <w:rFonts w:ascii="Calisto MT" w:hAnsi="Calisto MT"/>
          <w:sz w:val="28"/>
          <w:szCs w:val="28"/>
        </w:rPr>
        <w:t xml:space="preserve">  </w:t>
      </w:r>
      <w:r w:rsidR="00EB03E4">
        <w:rPr>
          <w:rFonts w:ascii="Calisto MT" w:hAnsi="Calisto MT"/>
          <w:sz w:val="28"/>
          <w:szCs w:val="28"/>
        </w:rPr>
        <w:t>23)   300</w:t>
      </w:r>
    </w:p>
    <w:p w14:paraId="646CAD65" w14:textId="77777777" w:rsidR="00095D66" w:rsidRPr="002E7EE9" w:rsidRDefault="00857CCD" w:rsidP="00095D66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   2,1</w:t>
      </w:r>
      <w:r w:rsidR="0006085A">
        <w:rPr>
          <w:rFonts w:ascii="Calisto MT" w:hAnsi="Calisto MT"/>
          <w:sz w:val="28"/>
          <w:szCs w:val="28"/>
        </w:rPr>
        <w:t>0</w:t>
      </w:r>
      <w:r w:rsidR="00095D66" w:rsidRPr="002E7EE9">
        <w:rPr>
          <w:rFonts w:ascii="Calisto MT" w:hAnsi="Calisto MT"/>
          <w:sz w:val="28"/>
          <w:szCs w:val="28"/>
        </w:rPr>
        <w:t xml:space="preserve">0 </w:t>
      </w:r>
      <w:r w:rsidR="002E7EE9">
        <w:rPr>
          <w:rFonts w:ascii="Calisto MT" w:hAnsi="Calisto MT"/>
          <w:sz w:val="28"/>
          <w:szCs w:val="28"/>
        </w:rPr>
        <w:t xml:space="preserve">    </w:t>
      </w:r>
      <w:r w:rsidR="00EB03E4">
        <w:rPr>
          <w:rFonts w:ascii="Calisto MT" w:hAnsi="Calisto MT"/>
          <w:sz w:val="28"/>
          <w:szCs w:val="28"/>
        </w:rPr>
        <w:t xml:space="preserve"> 14)  550 </w:t>
      </w:r>
      <w:r w:rsidR="00184490">
        <w:rPr>
          <w:rFonts w:ascii="Calisto MT" w:hAnsi="Calisto MT"/>
          <w:sz w:val="28"/>
          <w:szCs w:val="28"/>
        </w:rPr>
        <w:t xml:space="preserve">  </w:t>
      </w:r>
      <w:r w:rsidR="002E7EE9">
        <w:rPr>
          <w:rFonts w:ascii="Calisto MT" w:hAnsi="Calisto MT"/>
          <w:sz w:val="28"/>
          <w:szCs w:val="28"/>
        </w:rPr>
        <w:t xml:space="preserve">   </w:t>
      </w:r>
      <w:r w:rsidR="00EB03E4">
        <w:rPr>
          <w:rFonts w:ascii="Calisto MT" w:hAnsi="Calisto MT"/>
          <w:sz w:val="28"/>
          <w:szCs w:val="28"/>
        </w:rPr>
        <w:t>24)   275</w:t>
      </w:r>
    </w:p>
    <w:p w14:paraId="646CAD66" w14:textId="77777777" w:rsidR="00095D66" w:rsidRPr="002E7EE9" w:rsidRDefault="00857CCD" w:rsidP="00095D66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   1,50</w:t>
      </w:r>
      <w:r w:rsidR="00095D66" w:rsidRPr="002E7EE9">
        <w:rPr>
          <w:rFonts w:ascii="Calisto MT" w:hAnsi="Calisto MT"/>
          <w:sz w:val="28"/>
          <w:szCs w:val="28"/>
        </w:rPr>
        <w:t xml:space="preserve">0 </w:t>
      </w:r>
      <w:r w:rsidR="00184490">
        <w:rPr>
          <w:rFonts w:ascii="Calisto MT" w:hAnsi="Calisto MT"/>
          <w:sz w:val="28"/>
          <w:szCs w:val="28"/>
        </w:rPr>
        <w:t xml:space="preserve">     15)  525  </w:t>
      </w:r>
      <w:r w:rsidR="002E7EE9">
        <w:rPr>
          <w:rFonts w:ascii="Calisto MT" w:hAnsi="Calisto MT"/>
          <w:sz w:val="28"/>
          <w:szCs w:val="28"/>
        </w:rPr>
        <w:t xml:space="preserve">   </w:t>
      </w:r>
      <w:r w:rsidR="00EB03E4">
        <w:rPr>
          <w:rFonts w:ascii="Calisto MT" w:hAnsi="Calisto MT"/>
          <w:sz w:val="28"/>
          <w:szCs w:val="28"/>
        </w:rPr>
        <w:t xml:space="preserve"> 25)   250</w:t>
      </w:r>
    </w:p>
    <w:p w14:paraId="646CAD67" w14:textId="77777777" w:rsidR="00095D66" w:rsidRPr="002E7EE9" w:rsidRDefault="00857CCD" w:rsidP="00095D66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   1,3</w:t>
      </w:r>
      <w:r w:rsidR="0006085A">
        <w:rPr>
          <w:rFonts w:ascii="Calisto MT" w:hAnsi="Calisto MT"/>
          <w:sz w:val="28"/>
          <w:szCs w:val="28"/>
        </w:rPr>
        <w:t>0</w:t>
      </w:r>
      <w:r w:rsidR="00095D66" w:rsidRPr="002E7EE9">
        <w:rPr>
          <w:rFonts w:ascii="Calisto MT" w:hAnsi="Calisto MT"/>
          <w:sz w:val="28"/>
          <w:szCs w:val="28"/>
        </w:rPr>
        <w:t xml:space="preserve">0  </w:t>
      </w:r>
      <w:r w:rsidR="00184490">
        <w:rPr>
          <w:rFonts w:ascii="Calisto MT" w:hAnsi="Calisto MT"/>
          <w:sz w:val="28"/>
          <w:szCs w:val="28"/>
        </w:rPr>
        <w:t xml:space="preserve">   </w:t>
      </w:r>
      <w:r w:rsidR="00EB03E4">
        <w:rPr>
          <w:rFonts w:ascii="Calisto MT" w:hAnsi="Calisto MT"/>
          <w:sz w:val="28"/>
          <w:szCs w:val="28"/>
        </w:rPr>
        <w:t xml:space="preserve"> 16)  500</w:t>
      </w:r>
      <w:r w:rsidR="00095D66" w:rsidRPr="002E7EE9">
        <w:rPr>
          <w:rFonts w:ascii="Calisto MT" w:hAnsi="Calisto MT"/>
          <w:sz w:val="28"/>
          <w:szCs w:val="28"/>
        </w:rPr>
        <w:t xml:space="preserve">   </w:t>
      </w:r>
      <w:r w:rsidR="00184490">
        <w:rPr>
          <w:rFonts w:ascii="Calisto MT" w:hAnsi="Calisto MT"/>
          <w:sz w:val="28"/>
          <w:szCs w:val="28"/>
        </w:rPr>
        <w:t xml:space="preserve">  </w:t>
      </w:r>
      <w:r w:rsidR="00095D66" w:rsidRPr="002E7EE9">
        <w:rPr>
          <w:rFonts w:ascii="Calisto MT" w:hAnsi="Calisto MT"/>
          <w:sz w:val="28"/>
          <w:szCs w:val="28"/>
        </w:rPr>
        <w:t xml:space="preserve"> 26)   225 </w:t>
      </w:r>
    </w:p>
    <w:p w14:paraId="646CAD68" w14:textId="77777777" w:rsidR="00095D66" w:rsidRPr="002E7EE9" w:rsidRDefault="00857CCD" w:rsidP="00095D66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   1,2</w:t>
      </w:r>
      <w:r w:rsidR="00095D66" w:rsidRPr="002E7EE9">
        <w:rPr>
          <w:rFonts w:ascii="Calisto MT" w:hAnsi="Calisto MT"/>
          <w:sz w:val="28"/>
          <w:szCs w:val="28"/>
        </w:rPr>
        <w:t xml:space="preserve">00   </w:t>
      </w:r>
      <w:r w:rsidR="00184490">
        <w:rPr>
          <w:rFonts w:ascii="Calisto MT" w:hAnsi="Calisto MT"/>
          <w:sz w:val="28"/>
          <w:szCs w:val="28"/>
        </w:rPr>
        <w:t xml:space="preserve">  </w:t>
      </w:r>
      <w:r w:rsidR="002E7EE9">
        <w:rPr>
          <w:rFonts w:ascii="Calisto MT" w:hAnsi="Calisto MT"/>
          <w:sz w:val="28"/>
          <w:szCs w:val="28"/>
        </w:rPr>
        <w:t xml:space="preserve"> </w:t>
      </w:r>
      <w:r w:rsidR="00EB03E4">
        <w:rPr>
          <w:rFonts w:ascii="Calisto MT" w:hAnsi="Calisto MT"/>
          <w:sz w:val="28"/>
          <w:szCs w:val="28"/>
        </w:rPr>
        <w:t>17)  475</w:t>
      </w:r>
      <w:r w:rsidR="00184490">
        <w:rPr>
          <w:rFonts w:ascii="Calisto MT" w:hAnsi="Calisto MT"/>
          <w:sz w:val="28"/>
          <w:szCs w:val="28"/>
        </w:rPr>
        <w:t xml:space="preserve">  </w:t>
      </w:r>
      <w:r w:rsidR="002E7EE9">
        <w:rPr>
          <w:rFonts w:ascii="Calisto MT" w:hAnsi="Calisto MT"/>
          <w:sz w:val="28"/>
          <w:szCs w:val="28"/>
        </w:rPr>
        <w:t xml:space="preserve">   </w:t>
      </w:r>
      <w:r w:rsidR="00095D66" w:rsidRPr="002E7EE9">
        <w:rPr>
          <w:rFonts w:ascii="Calisto MT" w:hAnsi="Calisto MT"/>
          <w:sz w:val="28"/>
          <w:szCs w:val="28"/>
        </w:rPr>
        <w:t xml:space="preserve"> 27)   175</w:t>
      </w:r>
    </w:p>
    <w:p w14:paraId="646CAD69" w14:textId="77777777" w:rsidR="00095D66" w:rsidRPr="002E7EE9" w:rsidRDefault="00857CCD" w:rsidP="00095D66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   1,0</w:t>
      </w:r>
      <w:r w:rsidR="00095D66" w:rsidRPr="002E7EE9">
        <w:rPr>
          <w:rFonts w:ascii="Calisto MT" w:hAnsi="Calisto MT"/>
          <w:sz w:val="28"/>
          <w:szCs w:val="28"/>
        </w:rPr>
        <w:t xml:space="preserve">00  </w:t>
      </w:r>
      <w:r w:rsidR="00184490">
        <w:rPr>
          <w:rFonts w:ascii="Calisto MT" w:hAnsi="Calisto MT"/>
          <w:sz w:val="28"/>
          <w:szCs w:val="28"/>
        </w:rPr>
        <w:t xml:space="preserve">   </w:t>
      </w:r>
      <w:r w:rsidR="00095D66" w:rsidRPr="002E7EE9">
        <w:rPr>
          <w:rFonts w:ascii="Calisto MT" w:hAnsi="Calisto MT"/>
          <w:sz w:val="28"/>
          <w:szCs w:val="28"/>
        </w:rPr>
        <w:t xml:space="preserve"> 18)  425  </w:t>
      </w:r>
      <w:r w:rsidR="00184490">
        <w:rPr>
          <w:rFonts w:ascii="Calisto MT" w:hAnsi="Calisto MT"/>
          <w:sz w:val="28"/>
          <w:szCs w:val="28"/>
        </w:rPr>
        <w:t xml:space="preserve">  </w:t>
      </w:r>
      <w:r w:rsidR="00095D66" w:rsidRPr="002E7EE9">
        <w:rPr>
          <w:rFonts w:ascii="Calisto MT" w:hAnsi="Calisto MT"/>
          <w:sz w:val="28"/>
          <w:szCs w:val="28"/>
        </w:rPr>
        <w:t xml:space="preserve">  28)   150</w:t>
      </w:r>
    </w:p>
    <w:p w14:paraId="646CAD6A" w14:textId="77777777" w:rsidR="00095D66" w:rsidRPr="002E7EE9" w:rsidRDefault="00857CCD" w:rsidP="00095D66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      9</w:t>
      </w:r>
      <w:r w:rsidR="00095D66" w:rsidRPr="002E7EE9">
        <w:rPr>
          <w:rFonts w:ascii="Calisto MT" w:hAnsi="Calisto MT"/>
          <w:sz w:val="28"/>
          <w:szCs w:val="28"/>
        </w:rPr>
        <w:t xml:space="preserve">00  </w:t>
      </w:r>
      <w:r w:rsidR="00184490">
        <w:rPr>
          <w:rFonts w:ascii="Calisto MT" w:hAnsi="Calisto MT"/>
          <w:sz w:val="28"/>
          <w:szCs w:val="28"/>
        </w:rPr>
        <w:t xml:space="preserve">   </w:t>
      </w:r>
      <w:r w:rsidR="00095D66" w:rsidRPr="002E7EE9">
        <w:rPr>
          <w:rFonts w:ascii="Calisto MT" w:hAnsi="Calisto MT"/>
          <w:sz w:val="28"/>
          <w:szCs w:val="28"/>
        </w:rPr>
        <w:t xml:space="preserve"> 19)  400   </w:t>
      </w:r>
      <w:r w:rsidR="002E7EE9">
        <w:rPr>
          <w:rFonts w:ascii="Calisto MT" w:hAnsi="Calisto MT"/>
          <w:sz w:val="28"/>
          <w:szCs w:val="28"/>
        </w:rPr>
        <w:t xml:space="preserve">   </w:t>
      </w:r>
      <w:r w:rsidR="00095D66" w:rsidRPr="002E7EE9">
        <w:rPr>
          <w:rFonts w:ascii="Calisto MT" w:hAnsi="Calisto MT"/>
          <w:sz w:val="28"/>
          <w:szCs w:val="28"/>
        </w:rPr>
        <w:t>29)   125</w:t>
      </w:r>
    </w:p>
    <w:p w14:paraId="646CAD6B" w14:textId="77777777" w:rsidR="00095D66" w:rsidRDefault="00EB03E4" w:rsidP="00095D66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 800</w:t>
      </w:r>
      <w:r w:rsidR="00095D66" w:rsidRPr="002E7EE9">
        <w:rPr>
          <w:rFonts w:ascii="Calisto MT" w:hAnsi="Calisto MT"/>
          <w:sz w:val="28"/>
          <w:szCs w:val="28"/>
        </w:rPr>
        <w:t xml:space="preserve"> </w:t>
      </w:r>
      <w:r w:rsidR="002E7EE9">
        <w:rPr>
          <w:rFonts w:ascii="Calisto MT" w:hAnsi="Calisto MT"/>
          <w:sz w:val="28"/>
          <w:szCs w:val="28"/>
        </w:rPr>
        <w:t xml:space="preserve">    </w:t>
      </w:r>
      <w:r w:rsidR="00184490">
        <w:rPr>
          <w:rFonts w:ascii="Calisto MT" w:hAnsi="Calisto MT"/>
          <w:sz w:val="28"/>
          <w:szCs w:val="28"/>
        </w:rPr>
        <w:t xml:space="preserve"> 20)  375   </w:t>
      </w:r>
      <w:r w:rsidR="002E7EE9">
        <w:rPr>
          <w:rFonts w:ascii="Calisto MT" w:hAnsi="Calisto MT"/>
          <w:sz w:val="28"/>
          <w:szCs w:val="28"/>
        </w:rPr>
        <w:t xml:space="preserve">   30)   </w:t>
      </w:r>
      <w:r w:rsidR="00095D66" w:rsidRPr="002E7EE9">
        <w:rPr>
          <w:rFonts w:ascii="Calisto MT" w:hAnsi="Calisto MT"/>
          <w:sz w:val="28"/>
          <w:szCs w:val="28"/>
        </w:rPr>
        <w:t>100</w:t>
      </w:r>
    </w:p>
    <w:p w14:paraId="646CAD6C" w14:textId="77777777" w:rsidR="002E7EE9" w:rsidRDefault="002E7EE9" w:rsidP="002E7EE9">
      <w:pPr>
        <w:rPr>
          <w:rFonts w:ascii="Calisto MT" w:hAnsi="Calisto MT"/>
          <w:sz w:val="28"/>
          <w:szCs w:val="28"/>
        </w:rPr>
      </w:pPr>
    </w:p>
    <w:p w14:paraId="646CAD6D" w14:textId="77777777" w:rsidR="00184490" w:rsidRDefault="00184490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sto MT" w:hAnsi="Calisto MT"/>
          <w:b/>
          <w:sz w:val="28"/>
          <w:szCs w:val="28"/>
          <w:u w:val="single"/>
        </w:rPr>
      </w:pPr>
    </w:p>
    <w:p w14:paraId="646CAD6E" w14:textId="77777777" w:rsidR="002E7EE9" w:rsidRDefault="00F4439C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sz w:val="28"/>
          <w:szCs w:val="28"/>
          <w:u w:val="single"/>
        </w:rPr>
        <w:t>TEAM ENTRY FORM</w:t>
      </w:r>
    </w:p>
    <w:p w14:paraId="646CAD6F" w14:textId="77777777" w:rsidR="002E7EE9" w:rsidRPr="002E7EE9" w:rsidRDefault="002E7EE9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sto MT" w:hAnsi="Calisto MT"/>
          <w:b/>
          <w:sz w:val="28"/>
          <w:szCs w:val="28"/>
        </w:rPr>
      </w:pPr>
    </w:p>
    <w:p w14:paraId="646CAD70" w14:textId="77777777" w:rsidR="00AC620B" w:rsidRPr="00AC620B" w:rsidRDefault="002E7EE9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  <w:r w:rsidRPr="00AC620B">
        <w:rPr>
          <w:rFonts w:ascii="Calisto MT" w:hAnsi="Calisto MT"/>
          <w:sz w:val="28"/>
          <w:szCs w:val="28"/>
        </w:rPr>
        <w:t xml:space="preserve">Professional </w:t>
      </w:r>
      <w:r w:rsidRPr="00AC620B">
        <w:rPr>
          <w:rFonts w:ascii="Calisto MT" w:hAnsi="Calisto MT"/>
          <w:sz w:val="28"/>
          <w:szCs w:val="28"/>
        </w:rPr>
        <w:softHyphen/>
      </w:r>
      <w:r w:rsidRPr="00AC620B">
        <w:rPr>
          <w:rFonts w:ascii="Calisto MT" w:hAnsi="Calisto MT"/>
          <w:sz w:val="28"/>
          <w:szCs w:val="28"/>
        </w:rPr>
        <w:softHyphen/>
      </w:r>
      <w:r w:rsidRPr="00AC620B">
        <w:rPr>
          <w:rFonts w:ascii="Calisto MT" w:hAnsi="Calisto MT"/>
          <w:sz w:val="28"/>
          <w:szCs w:val="28"/>
        </w:rPr>
        <w:softHyphen/>
      </w:r>
      <w:r w:rsidRPr="00AC620B">
        <w:rPr>
          <w:rFonts w:ascii="Calisto MT" w:hAnsi="Calisto MT"/>
          <w:sz w:val="28"/>
          <w:szCs w:val="28"/>
        </w:rPr>
        <w:softHyphen/>
      </w:r>
      <w:r w:rsidRPr="00AC620B">
        <w:rPr>
          <w:rFonts w:ascii="Calisto MT" w:hAnsi="Calisto MT"/>
          <w:sz w:val="28"/>
          <w:szCs w:val="28"/>
        </w:rPr>
        <w:softHyphen/>
      </w:r>
      <w:r w:rsidRPr="00AC620B">
        <w:rPr>
          <w:rFonts w:ascii="Calisto MT" w:hAnsi="Calisto MT"/>
          <w:sz w:val="28"/>
          <w:szCs w:val="28"/>
        </w:rPr>
        <w:softHyphen/>
      </w:r>
      <w:r w:rsidRPr="00AC620B">
        <w:rPr>
          <w:rFonts w:ascii="Calisto MT" w:hAnsi="Calisto MT"/>
          <w:sz w:val="28"/>
          <w:szCs w:val="28"/>
        </w:rPr>
        <w:softHyphen/>
      </w:r>
      <w:r w:rsidRPr="00AC620B">
        <w:rPr>
          <w:rFonts w:ascii="Calisto MT" w:hAnsi="Calisto MT"/>
          <w:sz w:val="28"/>
          <w:szCs w:val="28"/>
        </w:rPr>
        <w:softHyphen/>
      </w:r>
      <w:r w:rsidRPr="00AC620B">
        <w:rPr>
          <w:rFonts w:ascii="Calisto MT" w:hAnsi="Calisto MT"/>
          <w:sz w:val="28"/>
          <w:szCs w:val="28"/>
        </w:rPr>
        <w:softHyphen/>
      </w:r>
      <w:r w:rsidRPr="00AC620B">
        <w:rPr>
          <w:rFonts w:ascii="Calisto MT" w:hAnsi="Calisto MT"/>
          <w:sz w:val="28"/>
          <w:szCs w:val="28"/>
        </w:rPr>
        <w:softHyphen/>
      </w:r>
      <w:r w:rsidRPr="00AC620B">
        <w:rPr>
          <w:rFonts w:ascii="Calisto MT" w:hAnsi="Calisto MT"/>
          <w:sz w:val="28"/>
          <w:szCs w:val="28"/>
        </w:rPr>
        <w:softHyphen/>
      </w:r>
      <w:r w:rsidRPr="00AC620B">
        <w:rPr>
          <w:rFonts w:ascii="Calisto MT" w:hAnsi="Calisto MT"/>
          <w:sz w:val="28"/>
          <w:szCs w:val="28"/>
        </w:rPr>
        <w:softHyphen/>
      </w:r>
      <w:r w:rsidRPr="00AC620B">
        <w:rPr>
          <w:rFonts w:ascii="Calisto MT" w:hAnsi="Calisto MT"/>
          <w:sz w:val="28"/>
          <w:szCs w:val="28"/>
        </w:rPr>
        <w:softHyphen/>
      </w:r>
      <w:r w:rsidRPr="00AC620B">
        <w:rPr>
          <w:rFonts w:ascii="Calisto MT" w:hAnsi="Calisto MT"/>
          <w:sz w:val="28"/>
          <w:szCs w:val="28"/>
        </w:rPr>
        <w:softHyphen/>
        <w:t xml:space="preserve"> ________________</w:t>
      </w:r>
      <w:r w:rsidR="00076121" w:rsidRPr="00AC620B">
        <w:rPr>
          <w:rFonts w:ascii="Calisto MT" w:hAnsi="Calisto MT"/>
          <w:sz w:val="28"/>
          <w:szCs w:val="28"/>
        </w:rPr>
        <w:t>_</w:t>
      </w:r>
    </w:p>
    <w:p w14:paraId="646CAD71" w14:textId="77777777" w:rsidR="00AC620B" w:rsidRPr="00AC620B" w:rsidRDefault="00AC620B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</w:p>
    <w:p w14:paraId="646CAD72" w14:textId="77777777" w:rsidR="002E7EE9" w:rsidRPr="00AC620B" w:rsidRDefault="002E7EE9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  <w:r w:rsidRPr="00AC620B">
        <w:rPr>
          <w:rFonts w:ascii="Calisto MT" w:hAnsi="Calisto MT"/>
          <w:sz w:val="28"/>
          <w:szCs w:val="28"/>
        </w:rPr>
        <w:t>Amateur   ___________________</w:t>
      </w:r>
    </w:p>
    <w:p w14:paraId="646CAD73" w14:textId="77777777" w:rsidR="002E7EE9" w:rsidRPr="00AC620B" w:rsidRDefault="002E7EE9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  <w:r w:rsidRPr="00AC620B">
        <w:rPr>
          <w:rFonts w:ascii="Calisto MT" w:hAnsi="Calisto MT"/>
          <w:sz w:val="28"/>
          <w:szCs w:val="28"/>
        </w:rPr>
        <w:t>GHIN # _________</w:t>
      </w:r>
      <w:r w:rsidR="007B39A2" w:rsidRPr="00AC620B">
        <w:rPr>
          <w:rFonts w:ascii="Calisto MT" w:hAnsi="Calisto MT"/>
          <w:sz w:val="28"/>
          <w:szCs w:val="28"/>
        </w:rPr>
        <w:t xml:space="preserve"> HCP__</w:t>
      </w:r>
      <w:r w:rsidRPr="00AC620B">
        <w:rPr>
          <w:rFonts w:ascii="Calisto MT" w:hAnsi="Calisto MT"/>
          <w:sz w:val="28"/>
          <w:szCs w:val="28"/>
        </w:rPr>
        <w:t>_</w:t>
      </w:r>
      <w:r w:rsidR="00184490" w:rsidRPr="00AC620B">
        <w:rPr>
          <w:rFonts w:ascii="Calisto MT" w:hAnsi="Calisto MT"/>
          <w:sz w:val="28"/>
          <w:szCs w:val="28"/>
        </w:rPr>
        <w:t>__</w:t>
      </w:r>
      <w:r w:rsidR="00076121" w:rsidRPr="00AC620B">
        <w:rPr>
          <w:rFonts w:ascii="Calisto MT" w:hAnsi="Calisto MT"/>
          <w:sz w:val="28"/>
          <w:szCs w:val="28"/>
        </w:rPr>
        <w:t>__</w:t>
      </w:r>
    </w:p>
    <w:p w14:paraId="646CAD74" w14:textId="77777777" w:rsidR="00AC620B" w:rsidRPr="00AC620B" w:rsidRDefault="00AC620B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</w:p>
    <w:p w14:paraId="646CAD75" w14:textId="77777777" w:rsidR="002E7EE9" w:rsidRPr="00AC620B" w:rsidRDefault="00184490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  <w:r w:rsidRPr="00AC620B">
        <w:rPr>
          <w:rFonts w:ascii="Calisto MT" w:hAnsi="Calisto MT"/>
          <w:sz w:val="28"/>
          <w:szCs w:val="28"/>
        </w:rPr>
        <w:t>Amateur   ________</w:t>
      </w:r>
      <w:r w:rsidR="002E7EE9" w:rsidRPr="00AC620B">
        <w:rPr>
          <w:rFonts w:ascii="Calisto MT" w:hAnsi="Calisto MT"/>
          <w:sz w:val="28"/>
          <w:szCs w:val="28"/>
        </w:rPr>
        <w:t>___________</w:t>
      </w:r>
    </w:p>
    <w:p w14:paraId="646CAD76" w14:textId="77777777" w:rsidR="002E7EE9" w:rsidRPr="00AC620B" w:rsidRDefault="00184490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  <w:r w:rsidRPr="00AC620B">
        <w:rPr>
          <w:rFonts w:ascii="Calisto MT" w:hAnsi="Calisto MT"/>
          <w:sz w:val="28"/>
          <w:szCs w:val="28"/>
        </w:rPr>
        <w:t>GHIN # _</w:t>
      </w:r>
      <w:r w:rsidR="002E7EE9" w:rsidRPr="00AC620B">
        <w:rPr>
          <w:rFonts w:ascii="Calisto MT" w:hAnsi="Calisto MT"/>
          <w:sz w:val="28"/>
          <w:szCs w:val="28"/>
        </w:rPr>
        <w:t>________</w:t>
      </w:r>
      <w:r w:rsidR="007B39A2" w:rsidRPr="00AC620B">
        <w:rPr>
          <w:rFonts w:ascii="Calisto MT" w:hAnsi="Calisto MT"/>
          <w:sz w:val="28"/>
          <w:szCs w:val="28"/>
        </w:rPr>
        <w:t xml:space="preserve"> HCP__</w:t>
      </w:r>
      <w:r w:rsidR="002E7EE9" w:rsidRPr="00AC620B">
        <w:rPr>
          <w:rFonts w:ascii="Calisto MT" w:hAnsi="Calisto MT"/>
          <w:sz w:val="28"/>
          <w:szCs w:val="28"/>
        </w:rPr>
        <w:t>____</w:t>
      </w:r>
      <w:r w:rsidR="00076121" w:rsidRPr="00AC620B">
        <w:rPr>
          <w:rFonts w:ascii="Calisto MT" w:hAnsi="Calisto MT"/>
          <w:sz w:val="28"/>
          <w:szCs w:val="28"/>
        </w:rPr>
        <w:t>_</w:t>
      </w:r>
    </w:p>
    <w:p w14:paraId="646CAD77" w14:textId="77777777" w:rsidR="00AC620B" w:rsidRPr="00AC620B" w:rsidRDefault="00AC620B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</w:p>
    <w:p w14:paraId="646CAD78" w14:textId="77777777" w:rsidR="002E7EE9" w:rsidRPr="00AC620B" w:rsidRDefault="002E7EE9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  <w:r w:rsidRPr="00AC620B">
        <w:rPr>
          <w:rFonts w:ascii="Calisto MT" w:hAnsi="Calisto MT"/>
          <w:sz w:val="28"/>
          <w:szCs w:val="28"/>
        </w:rPr>
        <w:t>Amateu</w:t>
      </w:r>
      <w:r w:rsidR="00184490" w:rsidRPr="00AC620B">
        <w:rPr>
          <w:rFonts w:ascii="Calisto MT" w:hAnsi="Calisto MT"/>
          <w:sz w:val="28"/>
          <w:szCs w:val="28"/>
        </w:rPr>
        <w:t>r   ___________</w:t>
      </w:r>
      <w:r w:rsidRPr="00AC620B">
        <w:rPr>
          <w:rFonts w:ascii="Calisto MT" w:hAnsi="Calisto MT"/>
          <w:sz w:val="28"/>
          <w:szCs w:val="28"/>
        </w:rPr>
        <w:t>________</w:t>
      </w:r>
    </w:p>
    <w:p w14:paraId="646CAD79" w14:textId="77777777" w:rsidR="00AC620B" w:rsidRDefault="00184490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  <w:r w:rsidRPr="00AC620B">
        <w:rPr>
          <w:rFonts w:ascii="Calisto MT" w:hAnsi="Calisto MT"/>
          <w:sz w:val="28"/>
          <w:szCs w:val="28"/>
        </w:rPr>
        <w:t>GHIN # _____</w:t>
      </w:r>
      <w:r w:rsidR="002E7EE9" w:rsidRPr="00AC620B">
        <w:rPr>
          <w:rFonts w:ascii="Calisto MT" w:hAnsi="Calisto MT"/>
          <w:sz w:val="28"/>
          <w:szCs w:val="28"/>
        </w:rPr>
        <w:t>____</w:t>
      </w:r>
      <w:r w:rsidR="007B39A2" w:rsidRPr="00AC620B">
        <w:rPr>
          <w:rFonts w:ascii="Calisto MT" w:hAnsi="Calisto MT"/>
          <w:sz w:val="28"/>
          <w:szCs w:val="28"/>
        </w:rPr>
        <w:t xml:space="preserve"> HCP__</w:t>
      </w:r>
      <w:r w:rsidR="002E7EE9" w:rsidRPr="00AC620B">
        <w:rPr>
          <w:rFonts w:ascii="Calisto MT" w:hAnsi="Calisto MT"/>
          <w:sz w:val="28"/>
          <w:szCs w:val="28"/>
        </w:rPr>
        <w:t>___</w:t>
      </w:r>
      <w:r w:rsidRPr="00AC620B">
        <w:rPr>
          <w:rFonts w:ascii="Calisto MT" w:hAnsi="Calisto MT"/>
          <w:sz w:val="28"/>
          <w:szCs w:val="28"/>
        </w:rPr>
        <w:t>_</w:t>
      </w:r>
      <w:r w:rsidR="00076121" w:rsidRPr="00AC620B">
        <w:rPr>
          <w:rFonts w:ascii="Calisto MT" w:hAnsi="Calisto MT"/>
          <w:sz w:val="28"/>
          <w:szCs w:val="28"/>
        </w:rPr>
        <w:t>_</w:t>
      </w:r>
    </w:p>
    <w:p w14:paraId="646CAD7A" w14:textId="77777777" w:rsidR="00AC620B" w:rsidRDefault="00AC620B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</w:p>
    <w:p w14:paraId="646CAD7B" w14:textId="77777777" w:rsidR="00AC620B" w:rsidRPr="00AC620B" w:rsidRDefault="00AC620B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 xml:space="preserve">AM Fri/PM Sat   or   PM Fri/AM Sat </w:t>
      </w:r>
    </w:p>
    <w:p w14:paraId="646CAD7C" w14:textId="77777777" w:rsidR="002E7EE9" w:rsidRDefault="00AC620B" w:rsidP="002E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             Circle one please</w:t>
      </w:r>
    </w:p>
    <w:p w14:paraId="646CAD7D" w14:textId="77777777" w:rsidR="002E7EE9" w:rsidRPr="00D948B3" w:rsidRDefault="002E7EE9" w:rsidP="00D9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sto MT" w:hAnsi="Calisto MT"/>
          <w:b/>
          <w:sz w:val="44"/>
          <w:szCs w:val="44"/>
        </w:rPr>
      </w:pPr>
      <w:r w:rsidRPr="00D948B3">
        <w:rPr>
          <w:rFonts w:ascii="Calisto MT" w:hAnsi="Calisto MT"/>
          <w:b/>
          <w:sz w:val="44"/>
          <w:szCs w:val="44"/>
        </w:rPr>
        <w:t>AMATEUR</w:t>
      </w:r>
    </w:p>
    <w:p w14:paraId="646CAD7E" w14:textId="77777777" w:rsidR="002E7EE9" w:rsidRPr="00D948B3" w:rsidRDefault="002E7EE9" w:rsidP="00D9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sto MT" w:hAnsi="Calisto MT"/>
          <w:b/>
          <w:sz w:val="44"/>
          <w:szCs w:val="44"/>
        </w:rPr>
      </w:pPr>
      <w:r w:rsidRPr="00D948B3">
        <w:rPr>
          <w:rFonts w:ascii="Calisto MT" w:hAnsi="Calisto MT"/>
          <w:b/>
          <w:sz w:val="44"/>
          <w:szCs w:val="44"/>
        </w:rPr>
        <w:t>PAY-OUT</w:t>
      </w:r>
    </w:p>
    <w:p w14:paraId="646CAD7F" w14:textId="77777777" w:rsidR="002E7EE9" w:rsidRDefault="002E7EE9" w:rsidP="002E7EE9">
      <w:pPr>
        <w:rPr>
          <w:rFonts w:ascii="Calisto MT" w:hAnsi="Calisto MT"/>
          <w:b/>
          <w:sz w:val="28"/>
          <w:szCs w:val="28"/>
        </w:rPr>
      </w:pPr>
    </w:p>
    <w:p w14:paraId="646CAD80" w14:textId="77777777" w:rsidR="002E7EE9" w:rsidRDefault="002E7EE9" w:rsidP="002E7EE9">
      <w:pPr>
        <w:rPr>
          <w:rFonts w:ascii="Calisto MT" w:hAnsi="Calisto MT"/>
          <w:sz w:val="24"/>
          <w:u w:val="single"/>
        </w:rPr>
      </w:pPr>
      <w:r w:rsidRPr="00D948B3">
        <w:rPr>
          <w:rFonts w:ascii="Calisto MT" w:hAnsi="Calisto MT"/>
          <w:sz w:val="24"/>
          <w:u w:val="single"/>
        </w:rPr>
        <w:t>CHAMPIONSHIP</w:t>
      </w:r>
      <w:r w:rsidRPr="002E7EE9">
        <w:rPr>
          <w:rFonts w:ascii="Calisto MT" w:hAnsi="Calisto MT"/>
          <w:sz w:val="24"/>
        </w:rPr>
        <w:tab/>
      </w:r>
      <w:r w:rsidR="007B39A2">
        <w:rPr>
          <w:rFonts w:ascii="Calisto MT" w:hAnsi="Calisto MT"/>
          <w:sz w:val="24"/>
        </w:rPr>
        <w:t xml:space="preserve">  </w:t>
      </w:r>
      <w:r w:rsidR="007B39A2">
        <w:rPr>
          <w:rFonts w:ascii="Calisto MT" w:hAnsi="Calisto MT"/>
          <w:sz w:val="24"/>
          <w:u w:val="single"/>
        </w:rPr>
        <w:t>FIR</w:t>
      </w:r>
      <w:r w:rsidRPr="00D948B3">
        <w:rPr>
          <w:rFonts w:ascii="Calisto MT" w:hAnsi="Calisto MT"/>
          <w:sz w:val="24"/>
          <w:u w:val="single"/>
        </w:rPr>
        <w:t>ST FLIGHT</w:t>
      </w:r>
    </w:p>
    <w:p w14:paraId="646CAD81" w14:textId="77777777" w:rsidR="00D948B3" w:rsidRDefault="00D948B3" w:rsidP="002E7EE9">
      <w:pPr>
        <w:rPr>
          <w:rFonts w:ascii="Calisto MT" w:hAnsi="Calisto MT"/>
          <w:b/>
          <w:sz w:val="32"/>
          <w:szCs w:val="32"/>
        </w:rPr>
      </w:pPr>
      <w:r w:rsidRPr="00D948B3">
        <w:rPr>
          <w:rFonts w:ascii="Calisto MT" w:hAnsi="Calisto MT"/>
          <w:b/>
          <w:sz w:val="32"/>
          <w:szCs w:val="32"/>
        </w:rPr>
        <w:t xml:space="preserve">    </w:t>
      </w:r>
      <w:r>
        <w:rPr>
          <w:rFonts w:ascii="Calisto MT" w:hAnsi="Calisto MT"/>
          <w:b/>
          <w:sz w:val="32"/>
          <w:szCs w:val="32"/>
        </w:rPr>
        <w:t xml:space="preserve">   </w:t>
      </w:r>
      <w:r w:rsidRPr="00D948B3">
        <w:rPr>
          <w:rFonts w:ascii="Calisto MT" w:hAnsi="Calisto MT"/>
          <w:b/>
          <w:sz w:val="32"/>
          <w:szCs w:val="32"/>
        </w:rPr>
        <w:t xml:space="preserve"> 0 </w:t>
      </w:r>
      <w:r>
        <w:rPr>
          <w:rFonts w:ascii="Calisto MT" w:hAnsi="Calisto MT"/>
          <w:b/>
          <w:sz w:val="32"/>
          <w:szCs w:val="32"/>
        </w:rPr>
        <w:t>–</w:t>
      </w:r>
      <w:r w:rsidRPr="00D948B3">
        <w:rPr>
          <w:rFonts w:ascii="Calisto MT" w:hAnsi="Calisto MT"/>
          <w:b/>
          <w:sz w:val="32"/>
          <w:szCs w:val="32"/>
        </w:rPr>
        <w:t xml:space="preserve"> 4</w:t>
      </w:r>
      <w:r w:rsidR="007B39A2">
        <w:rPr>
          <w:rFonts w:ascii="Calisto MT" w:hAnsi="Calisto MT"/>
          <w:b/>
          <w:sz w:val="32"/>
          <w:szCs w:val="32"/>
        </w:rPr>
        <w:t xml:space="preserve">                </w:t>
      </w:r>
      <w:r>
        <w:rPr>
          <w:rFonts w:ascii="Calisto MT" w:hAnsi="Calisto MT"/>
          <w:b/>
          <w:sz w:val="32"/>
          <w:szCs w:val="32"/>
        </w:rPr>
        <w:t xml:space="preserve"> 5 – 8</w:t>
      </w:r>
    </w:p>
    <w:p w14:paraId="646CAD82" w14:textId="77777777" w:rsidR="00D948B3" w:rsidRDefault="00D948B3" w:rsidP="00D948B3">
      <w:pPr>
        <w:rPr>
          <w:rFonts w:ascii="Calisto MT" w:hAnsi="Calisto MT"/>
          <w:sz w:val="24"/>
          <w:u w:val="single"/>
        </w:rPr>
      </w:pPr>
      <w:r>
        <w:rPr>
          <w:rFonts w:ascii="Calisto MT" w:hAnsi="Calisto MT"/>
          <w:sz w:val="24"/>
          <w:u w:val="single"/>
        </w:rPr>
        <w:t>SECOND FLIGHT</w:t>
      </w:r>
      <w:r w:rsidRPr="002E7EE9"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 xml:space="preserve"> </w:t>
      </w:r>
      <w:r>
        <w:rPr>
          <w:rFonts w:ascii="Calisto MT" w:hAnsi="Calisto MT"/>
          <w:sz w:val="24"/>
          <w:u w:val="single"/>
        </w:rPr>
        <w:t xml:space="preserve">THIRD </w:t>
      </w:r>
      <w:r w:rsidRPr="00D948B3">
        <w:rPr>
          <w:rFonts w:ascii="Calisto MT" w:hAnsi="Calisto MT"/>
          <w:sz w:val="24"/>
          <w:u w:val="single"/>
        </w:rPr>
        <w:t xml:space="preserve"> FLIGHT</w:t>
      </w:r>
    </w:p>
    <w:p w14:paraId="646CAD83" w14:textId="77777777" w:rsidR="00D948B3" w:rsidRPr="00D948B3" w:rsidRDefault="00D948B3" w:rsidP="00D948B3">
      <w:pPr>
        <w:rPr>
          <w:rFonts w:ascii="Calisto MT" w:hAnsi="Calisto MT"/>
          <w:sz w:val="24"/>
          <w:u w:val="single"/>
        </w:rPr>
      </w:pPr>
      <w:r w:rsidRPr="00D948B3">
        <w:rPr>
          <w:rFonts w:ascii="Calisto MT" w:hAnsi="Calisto MT"/>
          <w:sz w:val="24"/>
        </w:rPr>
        <w:t xml:space="preserve">           </w:t>
      </w:r>
      <w:r>
        <w:rPr>
          <w:rFonts w:ascii="Calisto MT" w:hAnsi="Calisto MT"/>
          <w:b/>
          <w:sz w:val="32"/>
          <w:szCs w:val="32"/>
        </w:rPr>
        <w:t xml:space="preserve">9 </w:t>
      </w:r>
      <w:r w:rsidR="007B39A2">
        <w:rPr>
          <w:rFonts w:ascii="Calisto MT" w:hAnsi="Calisto MT"/>
          <w:b/>
          <w:sz w:val="32"/>
          <w:szCs w:val="32"/>
        </w:rPr>
        <w:t xml:space="preserve">- 12              </w:t>
      </w:r>
      <w:r w:rsidRPr="00D948B3">
        <w:rPr>
          <w:rFonts w:ascii="Calisto MT" w:hAnsi="Calisto MT"/>
          <w:b/>
          <w:sz w:val="32"/>
          <w:szCs w:val="32"/>
        </w:rPr>
        <w:t>13 - 16</w:t>
      </w:r>
    </w:p>
    <w:p w14:paraId="646CAD84" w14:textId="77777777" w:rsidR="00D948B3" w:rsidRDefault="00D948B3" w:rsidP="00D948B3">
      <w:pPr>
        <w:pStyle w:val="ListParagrap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</w:t>
      </w:r>
    </w:p>
    <w:p w14:paraId="646CAD85" w14:textId="4EB8237F" w:rsidR="00D948B3" w:rsidRDefault="00D948B3" w:rsidP="00D948B3">
      <w:pPr>
        <w:pStyle w:val="ListParagraph"/>
        <w:ind w:hanging="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1) </w:t>
      </w:r>
      <w:r w:rsidRPr="00D948B3">
        <w:rPr>
          <w:rFonts w:ascii="Calisto MT" w:hAnsi="Calisto MT"/>
          <w:sz w:val="28"/>
          <w:szCs w:val="28"/>
        </w:rPr>
        <w:t>$750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 xml:space="preserve"> 6) $200</w:t>
      </w:r>
    </w:p>
    <w:p w14:paraId="646CAD86" w14:textId="77777777" w:rsidR="00D948B3" w:rsidRDefault="00D948B3" w:rsidP="00D948B3">
      <w:pPr>
        <w:pStyle w:val="ListParagraph"/>
        <w:ind w:hanging="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2)   500                     7)   150</w:t>
      </w:r>
    </w:p>
    <w:p w14:paraId="646CAD87" w14:textId="77777777" w:rsidR="00D948B3" w:rsidRDefault="00D948B3" w:rsidP="00D948B3">
      <w:pPr>
        <w:pStyle w:val="ListParagraph"/>
        <w:ind w:hanging="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3)   400                     8)   125</w:t>
      </w:r>
    </w:p>
    <w:p w14:paraId="646CAD88" w14:textId="77777777" w:rsidR="00D948B3" w:rsidRDefault="00D948B3" w:rsidP="00D948B3">
      <w:pPr>
        <w:pStyle w:val="ListParagraph"/>
        <w:ind w:hanging="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4)   300                     9)   100</w:t>
      </w:r>
    </w:p>
    <w:p w14:paraId="646CAD89" w14:textId="77777777" w:rsidR="00D948B3" w:rsidRDefault="00D948B3" w:rsidP="00D948B3">
      <w:pPr>
        <w:pStyle w:val="ListParagraph"/>
        <w:ind w:hanging="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5)   250                   10)     75</w:t>
      </w:r>
    </w:p>
    <w:p w14:paraId="646CAD8A" w14:textId="77777777" w:rsidR="003750E1" w:rsidRDefault="003750E1" w:rsidP="00D948B3">
      <w:pPr>
        <w:pStyle w:val="ListParagraph"/>
        <w:ind w:hanging="180"/>
        <w:rPr>
          <w:rFonts w:ascii="Calisto MT" w:hAnsi="Calisto MT"/>
          <w:sz w:val="28"/>
          <w:szCs w:val="28"/>
        </w:rPr>
      </w:pPr>
    </w:p>
    <w:p w14:paraId="646CAD8B" w14:textId="77777777" w:rsidR="003750E1" w:rsidRPr="003750E1" w:rsidRDefault="00463998" w:rsidP="003750E1">
      <w:pPr>
        <w:pStyle w:val="ListParagraph"/>
        <w:pBdr>
          <w:top w:val="single" w:sz="4" w:space="1" w:color="auto"/>
          <w:bottom w:val="single" w:sz="4" w:space="1" w:color="auto"/>
        </w:pBdr>
        <w:ind w:hanging="180"/>
        <w:jc w:val="center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sz w:val="36"/>
          <w:szCs w:val="36"/>
        </w:rPr>
        <w:t>Hotel Reservations:</w:t>
      </w:r>
    </w:p>
    <w:p w14:paraId="646CAD8C" w14:textId="77777777" w:rsidR="003750E1" w:rsidRPr="00463998" w:rsidRDefault="00463998" w:rsidP="003750E1">
      <w:pPr>
        <w:pStyle w:val="ListParagraph"/>
        <w:pBdr>
          <w:top w:val="single" w:sz="4" w:space="1" w:color="auto"/>
          <w:bottom w:val="single" w:sz="4" w:space="1" w:color="auto"/>
        </w:pBdr>
        <w:ind w:hanging="180"/>
        <w:jc w:val="center"/>
        <w:rPr>
          <w:rFonts w:ascii="Calisto MT" w:hAnsi="Calisto MT"/>
          <w:b/>
          <w:sz w:val="32"/>
          <w:szCs w:val="32"/>
        </w:rPr>
      </w:pPr>
      <w:r w:rsidRPr="00463998">
        <w:rPr>
          <w:rFonts w:ascii="Calisto MT" w:hAnsi="Calisto MT"/>
          <w:b/>
          <w:sz w:val="32"/>
          <w:szCs w:val="32"/>
        </w:rPr>
        <w:t>Red Lion Hanford House</w:t>
      </w:r>
    </w:p>
    <w:p w14:paraId="646CAD8D" w14:textId="77777777" w:rsidR="00463998" w:rsidRDefault="00463998" w:rsidP="003750E1">
      <w:pPr>
        <w:pStyle w:val="ListParagraph"/>
        <w:pBdr>
          <w:top w:val="single" w:sz="4" w:space="1" w:color="auto"/>
          <w:bottom w:val="single" w:sz="4" w:space="1" w:color="auto"/>
        </w:pBdr>
        <w:ind w:hanging="180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 xml:space="preserve">1-800-733-5466 </w:t>
      </w:r>
    </w:p>
    <w:p w14:paraId="646CAD8E" w14:textId="3CB63DC3" w:rsidR="00AC620B" w:rsidRPr="00E84448" w:rsidRDefault="00E84448" w:rsidP="00E84448">
      <w:pPr>
        <w:pStyle w:val="ListParagraph"/>
        <w:pBdr>
          <w:top w:val="single" w:sz="4" w:space="1" w:color="auto"/>
          <w:bottom w:val="single" w:sz="4" w:space="1" w:color="auto"/>
        </w:pBdr>
        <w:ind w:left="540"/>
        <w:rPr>
          <w:rFonts w:ascii="Calisto MT" w:hAnsi="Calisto MT"/>
          <w:b/>
          <w:sz w:val="31"/>
          <w:szCs w:val="31"/>
        </w:rPr>
      </w:pPr>
      <w:r w:rsidRPr="00E84448">
        <w:rPr>
          <w:rFonts w:ascii="Calisto MT" w:hAnsi="Calisto MT"/>
          <w:b/>
          <w:sz w:val="31"/>
          <w:szCs w:val="31"/>
        </w:rPr>
        <w:t>Group Code:BUDW-1017</w:t>
      </w:r>
      <w:r w:rsidR="00463998" w:rsidRPr="00E84448">
        <w:rPr>
          <w:rFonts w:ascii="Calisto MT" w:hAnsi="Calisto MT"/>
          <w:b/>
          <w:sz w:val="31"/>
          <w:szCs w:val="31"/>
        </w:rPr>
        <w:t xml:space="preserve"> </w:t>
      </w:r>
    </w:p>
    <w:p w14:paraId="646CAD8F" w14:textId="77777777" w:rsidR="003750E1" w:rsidRDefault="003750E1" w:rsidP="00D948B3">
      <w:pPr>
        <w:pStyle w:val="ListParagraph"/>
        <w:ind w:hanging="180"/>
        <w:rPr>
          <w:rFonts w:ascii="Calisto MT" w:hAnsi="Calisto MT"/>
          <w:sz w:val="28"/>
          <w:szCs w:val="28"/>
        </w:rPr>
      </w:pPr>
    </w:p>
    <w:p w14:paraId="646CAD90" w14:textId="77777777" w:rsidR="0043372E" w:rsidRDefault="00184490" w:rsidP="00184490">
      <w:pPr>
        <w:pStyle w:val="ListParagraph"/>
        <w:ind w:left="540" w:hanging="540"/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     </w:t>
      </w:r>
      <w:r w:rsidR="003750E1" w:rsidRPr="003750E1">
        <w:rPr>
          <w:rFonts w:ascii="Calisto MT" w:hAnsi="Calisto MT"/>
          <w:b/>
          <w:sz w:val="32"/>
          <w:szCs w:val="32"/>
        </w:rPr>
        <w:t>PRO-AM TEAM PURSE</w:t>
      </w:r>
    </w:p>
    <w:p w14:paraId="646CAD91" w14:textId="77777777" w:rsidR="0043372E" w:rsidRPr="0043372E" w:rsidRDefault="0043372E" w:rsidP="0043372E">
      <w:pPr>
        <w:pStyle w:val="ListParagraph"/>
        <w:ind w:hanging="180"/>
        <w:jc w:val="center"/>
        <w:rPr>
          <w:rFonts w:ascii="Calisto MT" w:hAnsi="Calisto MT"/>
          <w:sz w:val="24"/>
        </w:rPr>
      </w:pPr>
      <w:r w:rsidRPr="0043372E">
        <w:rPr>
          <w:rFonts w:ascii="Calisto MT" w:hAnsi="Calisto MT"/>
          <w:sz w:val="24"/>
        </w:rPr>
        <w:t>-GUARANTEED-</w:t>
      </w:r>
    </w:p>
    <w:p w14:paraId="646CAD92" w14:textId="77777777" w:rsidR="00AC620B" w:rsidRDefault="00AC620B" w:rsidP="00184490">
      <w:pPr>
        <w:pStyle w:val="ListParagraph"/>
        <w:ind w:hanging="360"/>
        <w:jc w:val="center"/>
        <w:rPr>
          <w:rFonts w:ascii="Calisto MT" w:hAnsi="Calisto MT"/>
          <w:b/>
          <w:sz w:val="32"/>
          <w:szCs w:val="32"/>
        </w:rPr>
      </w:pPr>
    </w:p>
    <w:p w14:paraId="646CAD93" w14:textId="77777777" w:rsidR="0043372E" w:rsidRPr="0043372E" w:rsidRDefault="007B39A2" w:rsidP="00184490">
      <w:pPr>
        <w:pStyle w:val="ListParagraph"/>
        <w:ind w:hanging="360"/>
        <w:jc w:val="center"/>
        <w:rPr>
          <w:rFonts w:ascii="Calisto MT" w:hAnsi="Calisto MT"/>
          <w:b/>
          <w:sz w:val="32"/>
          <w:szCs w:val="32"/>
          <w:u w:val="single"/>
        </w:rPr>
      </w:pPr>
      <w:r>
        <w:rPr>
          <w:rFonts w:ascii="Calisto MT" w:hAnsi="Calisto MT"/>
          <w:b/>
          <w:sz w:val="32"/>
          <w:szCs w:val="32"/>
        </w:rPr>
        <w:t xml:space="preserve">  </w:t>
      </w:r>
      <w:r w:rsidR="0043372E" w:rsidRPr="0043372E">
        <w:rPr>
          <w:rFonts w:ascii="Calisto MT" w:hAnsi="Calisto MT"/>
          <w:b/>
          <w:sz w:val="32"/>
          <w:szCs w:val="32"/>
          <w:u w:val="single"/>
        </w:rPr>
        <w:t>FORMAT</w:t>
      </w:r>
    </w:p>
    <w:p w14:paraId="646CAD94" w14:textId="77777777" w:rsidR="00C6761C" w:rsidRDefault="0043372E" w:rsidP="00974A9A">
      <w:pPr>
        <w:pStyle w:val="ListParagraph"/>
        <w:ind w:hanging="180"/>
        <w:jc w:val="center"/>
        <w:rPr>
          <w:rFonts w:ascii="Calisto MT" w:hAnsi="Calisto MT"/>
          <w:sz w:val="24"/>
        </w:rPr>
      </w:pPr>
      <w:r w:rsidRPr="0043372E">
        <w:rPr>
          <w:rFonts w:ascii="Calisto MT" w:hAnsi="Calisto MT"/>
          <w:sz w:val="24"/>
        </w:rPr>
        <w:t>1</w:t>
      </w:r>
      <w:r>
        <w:rPr>
          <w:rFonts w:ascii="Calisto MT" w:hAnsi="Calisto MT"/>
          <w:sz w:val="24"/>
        </w:rPr>
        <w:t xml:space="preserve"> </w:t>
      </w:r>
      <w:r w:rsidRPr="0043372E">
        <w:rPr>
          <w:rFonts w:ascii="Calisto MT" w:hAnsi="Calisto MT"/>
          <w:sz w:val="24"/>
        </w:rPr>
        <w:t>GROSS BALL</w:t>
      </w:r>
    </w:p>
    <w:p w14:paraId="646CAD95" w14:textId="77777777" w:rsidR="00974A9A" w:rsidRPr="00C6761C" w:rsidRDefault="00974A9A" w:rsidP="00974A9A">
      <w:pPr>
        <w:pStyle w:val="ListParagraph"/>
        <w:ind w:hanging="180"/>
        <w:jc w:val="center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2 NET BALLS</w:t>
      </w:r>
    </w:p>
    <w:p w14:paraId="646CAD96" w14:textId="77777777" w:rsidR="00C6761C" w:rsidRDefault="00C6761C" w:rsidP="00C6761C">
      <w:pPr>
        <w:pStyle w:val="ListParagraph"/>
        <w:ind w:hanging="180"/>
        <w:rPr>
          <w:rFonts w:ascii="Calisto MT" w:hAnsi="Calisto MT"/>
          <w:sz w:val="24"/>
        </w:rPr>
      </w:pPr>
    </w:p>
    <w:p w14:paraId="646CAD97" w14:textId="77777777" w:rsidR="00C6761C" w:rsidRDefault="00C6761C" w:rsidP="00C6761C">
      <w:pPr>
        <w:pStyle w:val="ListParagraph"/>
        <w:ind w:hanging="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1) $1,000  </w:t>
      </w:r>
      <w:r>
        <w:rPr>
          <w:rFonts w:ascii="Calisto MT" w:hAnsi="Calisto MT"/>
          <w:sz w:val="28"/>
          <w:szCs w:val="28"/>
        </w:rPr>
        <w:tab/>
        <w:t xml:space="preserve">           </w:t>
      </w:r>
      <w:r w:rsidR="00E42A7D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6) $500</w:t>
      </w:r>
    </w:p>
    <w:p w14:paraId="646CAD98" w14:textId="77777777" w:rsidR="00C6761C" w:rsidRDefault="00C6761C" w:rsidP="00C6761C">
      <w:pPr>
        <w:pStyle w:val="ListParagraph"/>
        <w:ind w:hanging="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2)      900                   7)   400</w:t>
      </w:r>
    </w:p>
    <w:p w14:paraId="646CAD99" w14:textId="77777777" w:rsidR="00C6761C" w:rsidRDefault="00C6761C" w:rsidP="00C6761C">
      <w:pPr>
        <w:pStyle w:val="ListParagraph"/>
        <w:ind w:hanging="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3)      800</w:t>
      </w:r>
      <w:r w:rsidR="00E42A7D">
        <w:rPr>
          <w:rFonts w:ascii="Calisto MT" w:hAnsi="Calisto MT"/>
          <w:sz w:val="28"/>
          <w:szCs w:val="28"/>
        </w:rPr>
        <w:t xml:space="preserve">                 </w:t>
      </w:r>
      <w:r>
        <w:rPr>
          <w:rFonts w:ascii="Calisto MT" w:hAnsi="Calisto MT"/>
          <w:sz w:val="28"/>
          <w:szCs w:val="28"/>
        </w:rPr>
        <w:t xml:space="preserve">  8)   300</w:t>
      </w:r>
    </w:p>
    <w:p w14:paraId="646CAD9A" w14:textId="77777777" w:rsidR="00C6761C" w:rsidRDefault="00C6761C" w:rsidP="00C6761C">
      <w:pPr>
        <w:pStyle w:val="ListParagraph"/>
        <w:ind w:hanging="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4)      700</w:t>
      </w:r>
      <w:r w:rsidR="00E42A7D">
        <w:rPr>
          <w:rFonts w:ascii="Calisto MT" w:hAnsi="Calisto MT"/>
          <w:sz w:val="28"/>
          <w:szCs w:val="28"/>
        </w:rPr>
        <w:t xml:space="preserve">                   9)   2</w:t>
      </w:r>
      <w:r>
        <w:rPr>
          <w:rFonts w:ascii="Calisto MT" w:hAnsi="Calisto MT"/>
          <w:sz w:val="28"/>
          <w:szCs w:val="28"/>
        </w:rPr>
        <w:t>00</w:t>
      </w:r>
    </w:p>
    <w:p w14:paraId="646CAD9B" w14:textId="77777777" w:rsidR="004E18C2" w:rsidRDefault="00C6761C" w:rsidP="00C6761C">
      <w:pPr>
        <w:pStyle w:val="ListParagraph"/>
        <w:ind w:hanging="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5)      600</w:t>
      </w:r>
      <w:r w:rsidR="00E42A7D">
        <w:rPr>
          <w:rFonts w:ascii="Calisto MT" w:hAnsi="Calisto MT"/>
          <w:sz w:val="28"/>
          <w:szCs w:val="28"/>
        </w:rPr>
        <w:t xml:space="preserve">                 10)   10</w:t>
      </w:r>
      <w:r w:rsidR="00184490">
        <w:rPr>
          <w:rFonts w:ascii="Calisto MT" w:hAnsi="Calisto MT"/>
          <w:sz w:val="28"/>
          <w:szCs w:val="28"/>
        </w:rPr>
        <w:t>0</w:t>
      </w:r>
    </w:p>
    <w:p w14:paraId="646CAD9C" w14:textId="77777777" w:rsidR="00463998" w:rsidRDefault="00463998" w:rsidP="00C6761C">
      <w:pPr>
        <w:pStyle w:val="ListParagraph"/>
        <w:ind w:hanging="180"/>
        <w:rPr>
          <w:rFonts w:ascii="Calisto MT" w:hAnsi="Calisto MT"/>
          <w:sz w:val="28"/>
          <w:szCs w:val="28"/>
        </w:rPr>
      </w:pPr>
    </w:p>
    <w:p w14:paraId="646CAD9D" w14:textId="77777777" w:rsidR="004E18C2" w:rsidRDefault="0006085A" w:rsidP="004E18C2">
      <w:pPr>
        <w:pStyle w:val="ListParagraph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hanging="180"/>
        <w:jc w:val="center"/>
        <w:rPr>
          <w:rFonts w:ascii="Calisto MT" w:hAnsi="Calisto MT"/>
          <w:b/>
          <w:i/>
          <w:sz w:val="36"/>
          <w:szCs w:val="36"/>
        </w:rPr>
      </w:pPr>
      <w:r>
        <w:rPr>
          <w:rFonts w:ascii="Calisto MT" w:hAnsi="Calisto MT"/>
          <w:b/>
          <w:i/>
          <w:sz w:val="36"/>
          <w:szCs w:val="36"/>
        </w:rPr>
        <w:t xml:space="preserve">PLAY WITH </w:t>
      </w:r>
    </w:p>
    <w:p w14:paraId="646CAD9E" w14:textId="77777777" w:rsidR="0006085A" w:rsidRPr="004E18C2" w:rsidRDefault="0006085A" w:rsidP="004E18C2">
      <w:pPr>
        <w:pStyle w:val="ListParagraph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hanging="180"/>
        <w:jc w:val="center"/>
        <w:rPr>
          <w:rFonts w:ascii="Calisto MT" w:hAnsi="Calisto MT"/>
          <w:b/>
          <w:i/>
          <w:sz w:val="36"/>
          <w:szCs w:val="36"/>
        </w:rPr>
      </w:pPr>
      <w:r>
        <w:rPr>
          <w:rFonts w:ascii="Calisto MT" w:hAnsi="Calisto MT"/>
          <w:b/>
          <w:i/>
          <w:sz w:val="36"/>
          <w:szCs w:val="36"/>
        </w:rPr>
        <w:t>THE PRO’S</w:t>
      </w:r>
    </w:p>
    <w:p w14:paraId="646CADA0" w14:textId="03A6CCD4" w:rsidR="00B84B19" w:rsidRPr="008E1588" w:rsidRDefault="004E18C2" w:rsidP="008E1588">
      <w:pPr>
        <w:pStyle w:val="ListParagraph"/>
        <w:ind w:left="900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 </w:t>
      </w:r>
    </w:p>
    <w:p w14:paraId="646CADA1" w14:textId="18C0765B" w:rsidR="004E18C2" w:rsidRDefault="004E18C2" w:rsidP="00B84B19">
      <w:pPr>
        <w:pStyle w:val="ListParagraph"/>
        <w:ind w:left="900" w:hanging="360"/>
        <w:jc w:val="center"/>
        <w:rPr>
          <w:rFonts w:ascii="Calisto MT" w:hAnsi="Calisto MT"/>
          <w:b/>
          <w:sz w:val="26"/>
          <w:szCs w:val="26"/>
        </w:rPr>
      </w:pPr>
      <w:r w:rsidRPr="00DB59C0">
        <w:rPr>
          <w:rFonts w:ascii="Calisto MT" w:hAnsi="Calisto MT"/>
          <w:b/>
          <w:sz w:val="26"/>
          <w:szCs w:val="26"/>
        </w:rPr>
        <w:t>*10 SPOTS PAID IN EACH FLIGHT</w:t>
      </w:r>
    </w:p>
    <w:p w14:paraId="2A8940D3" w14:textId="4D610C8A" w:rsidR="008E1588" w:rsidRDefault="008E1588" w:rsidP="00B84B19">
      <w:pPr>
        <w:pStyle w:val="ListParagraph"/>
        <w:ind w:left="900" w:hanging="360"/>
        <w:jc w:val="center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  <w:b/>
          <w:sz w:val="26"/>
          <w:szCs w:val="26"/>
        </w:rPr>
        <w:t>4 DIVISIONS</w:t>
      </w:r>
    </w:p>
    <w:p w14:paraId="646CADA2" w14:textId="77777777" w:rsidR="00D948B3" w:rsidRPr="004E18C2" w:rsidRDefault="004E18C2" w:rsidP="004E18C2">
      <w:pPr>
        <w:pStyle w:val="ListParagraph"/>
        <w:ind w:left="900" w:hanging="360"/>
        <w:jc w:val="center"/>
        <w:rPr>
          <w:rFonts w:ascii="Calisto MT" w:hAnsi="Calisto MT"/>
          <w:sz w:val="24"/>
        </w:rPr>
      </w:pPr>
      <w:r w:rsidRPr="004E18C2">
        <w:rPr>
          <w:rFonts w:ascii="Calisto MT" w:hAnsi="Calisto MT"/>
          <w:sz w:val="24"/>
        </w:rPr>
        <w:t>(0-4</w:t>
      </w:r>
      <w:r w:rsidR="00D948B3" w:rsidRPr="004E18C2">
        <w:rPr>
          <w:rFonts w:ascii="Calisto MT" w:hAnsi="Calisto MT"/>
          <w:vanish/>
          <w:sz w:val="24"/>
        </w:rPr>
        <w:t xml:space="preserve">   75              10))HT2 Amateurs for the Horse Race Team</w:t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="00D948B3" w:rsidRPr="004E18C2">
        <w:rPr>
          <w:rFonts w:ascii="Calisto MT" w:hAnsi="Calisto MT"/>
          <w:vanish/>
          <w:sz w:val="24"/>
        </w:rPr>
        <w:pgNum/>
      </w:r>
      <w:r w:rsidRPr="004E18C2">
        <w:rPr>
          <w:rFonts w:ascii="Calisto MT" w:hAnsi="Calisto MT"/>
          <w:sz w:val="24"/>
        </w:rPr>
        <w:t>); (5-8); (9-12); (13-16)</w:t>
      </w:r>
    </w:p>
    <w:p w14:paraId="646CADA3" w14:textId="77777777" w:rsidR="004E18C2" w:rsidRDefault="004E18C2" w:rsidP="004E18C2">
      <w:pPr>
        <w:pStyle w:val="ListParagraph"/>
        <w:ind w:left="900" w:hanging="360"/>
        <w:jc w:val="center"/>
        <w:rPr>
          <w:rFonts w:ascii="Calisto MT" w:hAnsi="Calisto MT"/>
          <w:b/>
          <w:sz w:val="24"/>
        </w:rPr>
      </w:pPr>
    </w:p>
    <w:p w14:paraId="646CADA4" w14:textId="77777777" w:rsidR="004E18C2" w:rsidRPr="004E18C2" w:rsidRDefault="004E18C2" w:rsidP="004E18C2">
      <w:pPr>
        <w:pStyle w:val="ListParagraph"/>
        <w:ind w:left="900" w:hanging="360"/>
        <w:jc w:val="center"/>
        <w:rPr>
          <w:rFonts w:ascii="Calisto MT" w:hAnsi="Calisto MT"/>
          <w:b/>
          <w:sz w:val="28"/>
          <w:szCs w:val="28"/>
          <w:u w:val="single"/>
        </w:rPr>
      </w:pPr>
      <w:r w:rsidRPr="004E18C2">
        <w:rPr>
          <w:rFonts w:ascii="Calisto MT" w:hAnsi="Calisto MT"/>
          <w:b/>
          <w:sz w:val="28"/>
          <w:szCs w:val="28"/>
          <w:u w:val="single"/>
        </w:rPr>
        <w:t>*Top 15 Players + Ties</w:t>
      </w:r>
    </w:p>
    <w:p w14:paraId="646CADA5" w14:textId="4E1CE20A" w:rsidR="004E18C2" w:rsidRDefault="004E18C2" w:rsidP="004E18C2">
      <w:pPr>
        <w:pStyle w:val="ListParagraph"/>
        <w:ind w:left="900" w:hanging="360"/>
        <w:jc w:val="center"/>
        <w:rPr>
          <w:rFonts w:ascii="Calisto MT" w:hAnsi="Calisto MT"/>
          <w:sz w:val="24"/>
        </w:rPr>
      </w:pPr>
      <w:r w:rsidRPr="004E18C2">
        <w:rPr>
          <w:rFonts w:ascii="Calisto MT" w:hAnsi="Calisto MT"/>
          <w:sz w:val="24"/>
        </w:rPr>
        <w:t>In each flig</w:t>
      </w:r>
      <w:r w:rsidR="008E1588">
        <w:rPr>
          <w:rFonts w:ascii="Calisto MT" w:hAnsi="Calisto MT"/>
          <w:sz w:val="24"/>
        </w:rPr>
        <w:t>ht qualify for Sunday’s f</w:t>
      </w:r>
      <w:r w:rsidR="00B84B19">
        <w:rPr>
          <w:rFonts w:ascii="Calisto MT" w:hAnsi="Calisto MT"/>
          <w:sz w:val="24"/>
        </w:rPr>
        <w:t>inal round.</w:t>
      </w:r>
    </w:p>
    <w:p w14:paraId="646CADA6" w14:textId="77777777" w:rsidR="00F4439C" w:rsidRPr="004E18C2" w:rsidRDefault="00F4439C" w:rsidP="004E18C2">
      <w:pPr>
        <w:pStyle w:val="ListParagraph"/>
        <w:ind w:left="900" w:hanging="360"/>
        <w:jc w:val="center"/>
        <w:rPr>
          <w:rFonts w:ascii="Calisto MT" w:hAnsi="Calisto MT"/>
          <w:sz w:val="24"/>
        </w:rPr>
      </w:pPr>
    </w:p>
    <w:p w14:paraId="646CADA7" w14:textId="77777777" w:rsidR="004E18C2" w:rsidRPr="00184490" w:rsidRDefault="00F4439C" w:rsidP="004E18C2">
      <w:pPr>
        <w:pStyle w:val="ListParagraph"/>
        <w:ind w:left="900" w:hanging="360"/>
        <w:jc w:val="center"/>
        <w:rPr>
          <w:rFonts w:ascii="Calisto MT" w:hAnsi="Calisto MT"/>
          <w:szCs w:val="23"/>
        </w:rPr>
      </w:pPr>
      <w:r>
        <w:rPr>
          <w:rFonts w:ascii="Calisto MT" w:hAnsi="Calisto MT"/>
          <w:szCs w:val="23"/>
        </w:rPr>
        <w:t>*Pro-Am</w:t>
      </w:r>
      <w:r w:rsidR="00B84B19">
        <w:rPr>
          <w:rFonts w:ascii="Calisto MT" w:hAnsi="Calisto MT"/>
          <w:szCs w:val="23"/>
        </w:rPr>
        <w:t xml:space="preserve"> team c</w:t>
      </w:r>
      <w:r w:rsidR="004E18C2" w:rsidRPr="00184490">
        <w:rPr>
          <w:rFonts w:ascii="Calisto MT" w:hAnsi="Calisto MT"/>
          <w:szCs w:val="23"/>
        </w:rPr>
        <w:t>ompetition will</w:t>
      </w:r>
    </w:p>
    <w:p w14:paraId="646CADA8" w14:textId="77777777" w:rsidR="00F4439C" w:rsidRDefault="00B84B19" w:rsidP="00F4439C">
      <w:pPr>
        <w:pStyle w:val="ListParagraph"/>
        <w:ind w:left="900" w:hanging="360"/>
        <w:jc w:val="center"/>
        <w:rPr>
          <w:rFonts w:ascii="Calisto MT" w:hAnsi="Calisto MT"/>
          <w:szCs w:val="23"/>
        </w:rPr>
      </w:pPr>
      <w:r>
        <w:rPr>
          <w:rFonts w:ascii="Calisto MT" w:hAnsi="Calisto MT"/>
          <w:szCs w:val="23"/>
        </w:rPr>
        <w:t>c</w:t>
      </w:r>
      <w:r w:rsidR="00463998">
        <w:rPr>
          <w:rFonts w:ascii="Calisto MT" w:hAnsi="Calisto MT"/>
          <w:szCs w:val="23"/>
        </w:rPr>
        <w:t xml:space="preserve">onclude </w:t>
      </w:r>
      <w:r w:rsidR="004E18C2" w:rsidRPr="00184490">
        <w:rPr>
          <w:rFonts w:ascii="Calisto MT" w:hAnsi="Calisto MT"/>
          <w:szCs w:val="23"/>
        </w:rPr>
        <w:t>Saturday</w:t>
      </w:r>
      <w:r w:rsidR="00F4439C">
        <w:rPr>
          <w:rFonts w:ascii="Calisto MT" w:hAnsi="Calisto MT"/>
          <w:szCs w:val="23"/>
        </w:rPr>
        <w:t>.</w:t>
      </w:r>
    </w:p>
    <w:p w14:paraId="646CADA9" w14:textId="77777777" w:rsidR="00F4439C" w:rsidRDefault="00F4439C" w:rsidP="00F4439C">
      <w:pPr>
        <w:pStyle w:val="ListParagraph"/>
        <w:ind w:left="900" w:hanging="360"/>
        <w:jc w:val="center"/>
        <w:rPr>
          <w:rFonts w:ascii="Calisto MT" w:hAnsi="Calisto MT"/>
          <w:szCs w:val="23"/>
        </w:rPr>
      </w:pPr>
    </w:p>
    <w:p w14:paraId="646CADAA" w14:textId="77777777" w:rsidR="00EB03E4" w:rsidRDefault="00F4439C" w:rsidP="00F4439C">
      <w:pPr>
        <w:pStyle w:val="ListParagraph"/>
        <w:ind w:left="900" w:hanging="360"/>
        <w:jc w:val="center"/>
        <w:rPr>
          <w:rFonts w:ascii="Calisto MT" w:hAnsi="Calisto MT"/>
          <w:szCs w:val="23"/>
        </w:rPr>
      </w:pPr>
      <w:r>
        <w:rPr>
          <w:rFonts w:ascii="Calisto MT" w:hAnsi="Calisto MT"/>
          <w:szCs w:val="23"/>
        </w:rPr>
        <w:t xml:space="preserve"> </w:t>
      </w:r>
      <w:r w:rsidR="00B14EDB">
        <w:rPr>
          <w:rFonts w:ascii="Calisto MT" w:hAnsi="Calisto MT"/>
          <w:szCs w:val="23"/>
        </w:rPr>
        <w:t xml:space="preserve">*Professional </w:t>
      </w:r>
      <w:r>
        <w:rPr>
          <w:rFonts w:ascii="Calisto MT" w:hAnsi="Calisto MT"/>
          <w:szCs w:val="23"/>
        </w:rPr>
        <w:t xml:space="preserve">and Amateur </w:t>
      </w:r>
      <w:r w:rsidR="00EB03E4">
        <w:rPr>
          <w:rFonts w:ascii="Calisto MT" w:hAnsi="Calisto MT"/>
          <w:szCs w:val="23"/>
        </w:rPr>
        <w:t xml:space="preserve">individual </w:t>
      </w:r>
      <w:r w:rsidR="00B14EDB">
        <w:rPr>
          <w:rFonts w:ascii="Calisto MT" w:hAnsi="Calisto MT"/>
          <w:szCs w:val="23"/>
        </w:rPr>
        <w:t>competition will conclude Sunday.</w:t>
      </w:r>
    </w:p>
    <w:p w14:paraId="646CADAB" w14:textId="77777777" w:rsidR="00EB03E4" w:rsidRPr="00EB03E4" w:rsidRDefault="00EB03E4" w:rsidP="004E18C2">
      <w:pPr>
        <w:pStyle w:val="ListParagraph"/>
        <w:ind w:left="1260" w:hanging="360"/>
        <w:jc w:val="center"/>
        <w:rPr>
          <w:rFonts w:ascii="Calisto MT" w:hAnsi="Calisto MT"/>
          <w:szCs w:val="23"/>
        </w:rPr>
      </w:pPr>
    </w:p>
    <w:p w14:paraId="646CADAC" w14:textId="77777777" w:rsidR="004E18C2" w:rsidRPr="00DB59C0" w:rsidRDefault="00F4439C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Individual </w:t>
      </w:r>
      <w:r w:rsidR="004E18C2" w:rsidRPr="00DB59C0">
        <w:rPr>
          <w:rFonts w:ascii="Calisto MT" w:hAnsi="Calisto MT"/>
          <w:b/>
          <w:sz w:val="32"/>
          <w:szCs w:val="32"/>
        </w:rPr>
        <w:t>Entry Blank</w:t>
      </w:r>
    </w:p>
    <w:p w14:paraId="646CADAD" w14:textId="77777777" w:rsidR="004E18C2" w:rsidRDefault="004E18C2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Name</w:t>
      </w:r>
      <w:r w:rsidR="00DB59C0">
        <w:rPr>
          <w:rFonts w:ascii="Calisto MT" w:hAnsi="Calisto MT"/>
          <w:sz w:val="24"/>
        </w:rPr>
        <w:t xml:space="preserve"> ____________________________</w:t>
      </w:r>
    </w:p>
    <w:p w14:paraId="646CADAE" w14:textId="77777777" w:rsidR="004E18C2" w:rsidRDefault="004E18C2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r w:rsidRPr="00DB59C0">
        <w:rPr>
          <w:rFonts w:ascii="Calisto MT" w:hAnsi="Calisto MT"/>
          <w:sz w:val="22"/>
          <w:szCs w:val="22"/>
        </w:rPr>
        <w:t>Professional ___ Amateur ___ (check One)</w:t>
      </w:r>
    </w:p>
    <w:p w14:paraId="646CADAF" w14:textId="77777777" w:rsidR="00DB59C0" w:rsidRDefault="00DB59C0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Address ___________________________</w:t>
      </w:r>
    </w:p>
    <w:p w14:paraId="646CADB0" w14:textId="77777777" w:rsidR="00DB59C0" w:rsidRDefault="00DB59C0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City ______________________________</w:t>
      </w:r>
    </w:p>
    <w:p w14:paraId="646CADB1" w14:textId="77777777" w:rsidR="00DB59C0" w:rsidRDefault="00DB59C0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State __________      Zip Code __________</w:t>
      </w:r>
    </w:p>
    <w:p w14:paraId="646CADB2" w14:textId="77777777" w:rsidR="00DB59C0" w:rsidRDefault="00DB59C0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E-Mail  ____________________________</w:t>
      </w:r>
    </w:p>
    <w:p w14:paraId="646CADB3" w14:textId="77777777" w:rsidR="00DB59C0" w:rsidRDefault="00DB59C0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Phone _____________________________</w:t>
      </w:r>
    </w:p>
    <w:p w14:paraId="646CADB4" w14:textId="77777777" w:rsidR="00DB59C0" w:rsidRDefault="00DB59C0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Club ______________________________</w:t>
      </w:r>
    </w:p>
    <w:p w14:paraId="646CADB5" w14:textId="77777777" w:rsidR="00DB59C0" w:rsidRDefault="00DB59C0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GHIN # </w:t>
      </w:r>
      <w:r w:rsidR="00B14EDB">
        <w:rPr>
          <w:rFonts w:ascii="Calisto MT" w:hAnsi="Calisto MT"/>
          <w:sz w:val="22"/>
          <w:szCs w:val="22"/>
        </w:rPr>
        <w:t>_______________Index________</w:t>
      </w:r>
    </w:p>
    <w:p w14:paraId="646CADB6" w14:textId="77777777" w:rsidR="00022427" w:rsidRDefault="00022427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</w:p>
    <w:p w14:paraId="646CADB7" w14:textId="77777777" w:rsidR="00DB59C0" w:rsidRDefault="00B84B19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r w:rsidRPr="00B84B19">
        <w:rPr>
          <w:rFonts w:ascii="Calisto MT" w:hAnsi="Calisto MT"/>
          <w:b/>
          <w:sz w:val="22"/>
          <w:szCs w:val="22"/>
        </w:rPr>
        <w:t>Mail or email t</w:t>
      </w:r>
      <w:r w:rsidR="00DB59C0" w:rsidRPr="00B84B19">
        <w:rPr>
          <w:rFonts w:ascii="Calisto MT" w:hAnsi="Calisto MT"/>
          <w:b/>
          <w:sz w:val="22"/>
          <w:szCs w:val="22"/>
        </w:rPr>
        <w:t>o</w:t>
      </w:r>
      <w:r w:rsidR="00DB59C0">
        <w:rPr>
          <w:rFonts w:ascii="Calisto MT" w:hAnsi="Calisto MT"/>
          <w:sz w:val="22"/>
          <w:szCs w:val="22"/>
        </w:rPr>
        <w:t>:</w:t>
      </w:r>
    </w:p>
    <w:p w14:paraId="646CADB8" w14:textId="77777777" w:rsidR="00DB59C0" w:rsidRDefault="00DB59C0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West Richland Golf Course</w:t>
      </w:r>
    </w:p>
    <w:p w14:paraId="646CADB9" w14:textId="6FE976D4" w:rsidR="00DB59C0" w:rsidRDefault="00DB59C0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Attn: </w:t>
      </w:r>
      <w:r w:rsidR="008E1588">
        <w:rPr>
          <w:rFonts w:ascii="Calisto MT" w:hAnsi="Calisto MT"/>
          <w:sz w:val="22"/>
          <w:szCs w:val="22"/>
        </w:rPr>
        <w:t>Danny Clifford</w:t>
      </w:r>
      <w:r w:rsidR="00022427">
        <w:rPr>
          <w:rFonts w:ascii="Calisto MT" w:hAnsi="Calisto MT"/>
          <w:sz w:val="22"/>
          <w:szCs w:val="22"/>
        </w:rPr>
        <w:t xml:space="preserve"> </w:t>
      </w:r>
    </w:p>
    <w:p w14:paraId="646CADBA" w14:textId="77777777" w:rsidR="00022427" w:rsidRDefault="00022427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4000 Fallon Drive</w:t>
      </w:r>
    </w:p>
    <w:p w14:paraId="646CADBB" w14:textId="77777777" w:rsidR="00022427" w:rsidRDefault="00022427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West Richland, WA 99353</w:t>
      </w:r>
    </w:p>
    <w:p w14:paraId="646CADBC" w14:textId="298DEBBD" w:rsidR="00184490" w:rsidRDefault="00BB3DED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hyperlink r:id="rId12" w:history="1">
        <w:r w:rsidR="008E1588" w:rsidRPr="00316048">
          <w:rPr>
            <w:rStyle w:val="Hyperlink"/>
            <w:rFonts w:ascii="Calisto MT" w:hAnsi="Calisto MT"/>
            <w:sz w:val="22"/>
            <w:szCs w:val="22"/>
          </w:rPr>
          <w:t>westrichlandgolf@yahoo.com</w:t>
        </w:r>
      </w:hyperlink>
    </w:p>
    <w:p w14:paraId="646CADBD" w14:textId="77777777" w:rsidR="000D4D2C" w:rsidRPr="0083718A" w:rsidRDefault="00022427" w:rsidP="00022427">
      <w:pPr>
        <w:pStyle w:val="ListParagraph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1260" w:hanging="1170"/>
        <w:jc w:val="center"/>
        <w:rPr>
          <w:rFonts w:ascii="Calisto MT" w:hAnsi="Calisto MT"/>
          <w:sz w:val="22"/>
          <w:szCs w:val="22"/>
        </w:rPr>
      </w:pPr>
      <w:r w:rsidRPr="000D4D2C">
        <w:rPr>
          <w:rFonts w:ascii="Calisto MT" w:hAnsi="Calisto MT"/>
          <w:b/>
          <w:i/>
          <w:sz w:val="26"/>
          <w:szCs w:val="26"/>
        </w:rPr>
        <w:lastRenderedPageBreak/>
        <w:t>No phone entries please</w:t>
      </w:r>
    </w:p>
    <w:sectPr w:rsidR="000D4D2C" w:rsidRPr="0083718A" w:rsidSect="00184490">
      <w:pgSz w:w="15840" w:h="12240" w:orient="landscape"/>
      <w:pgMar w:top="720" w:right="720" w:bottom="180" w:left="720" w:header="720" w:footer="720" w:gutter="0"/>
      <w:cols w:num="3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B181D" w14:textId="77777777" w:rsidR="00BB3DED" w:rsidRDefault="00BB3DED" w:rsidP="00022A42">
      <w:r>
        <w:separator/>
      </w:r>
    </w:p>
  </w:endnote>
  <w:endnote w:type="continuationSeparator" w:id="0">
    <w:p w14:paraId="6585EDE6" w14:textId="77777777" w:rsidR="00BB3DED" w:rsidRDefault="00BB3DED" w:rsidP="0002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676CA" w14:textId="77777777" w:rsidR="00BB3DED" w:rsidRDefault="00BB3DED" w:rsidP="00022A42">
      <w:r>
        <w:separator/>
      </w:r>
    </w:p>
  </w:footnote>
  <w:footnote w:type="continuationSeparator" w:id="0">
    <w:p w14:paraId="4A4C30BE" w14:textId="77777777" w:rsidR="00BB3DED" w:rsidRDefault="00BB3DED" w:rsidP="0002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C9E"/>
    <w:multiLevelType w:val="hybridMultilevel"/>
    <w:tmpl w:val="3802F126"/>
    <w:lvl w:ilvl="0" w:tplc="7076E0A8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FE2071"/>
    <w:multiLevelType w:val="hybridMultilevel"/>
    <w:tmpl w:val="7FD8F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190B"/>
    <w:multiLevelType w:val="hybridMultilevel"/>
    <w:tmpl w:val="9758B4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3574"/>
    <w:multiLevelType w:val="hybridMultilevel"/>
    <w:tmpl w:val="C3E6EA5E"/>
    <w:lvl w:ilvl="0" w:tplc="B944FB14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36D76"/>
    <w:multiLevelType w:val="hybridMultilevel"/>
    <w:tmpl w:val="4F142DC8"/>
    <w:lvl w:ilvl="0" w:tplc="74988204">
      <w:start w:val="9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40B63A18"/>
    <w:multiLevelType w:val="hybridMultilevel"/>
    <w:tmpl w:val="6FD47012"/>
    <w:lvl w:ilvl="0" w:tplc="E50C8E2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1770E1"/>
    <w:multiLevelType w:val="hybridMultilevel"/>
    <w:tmpl w:val="38E06D74"/>
    <w:lvl w:ilvl="0" w:tplc="10A6F860">
      <w:start w:val="9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5B1217C4"/>
    <w:multiLevelType w:val="hybridMultilevel"/>
    <w:tmpl w:val="776E25A2"/>
    <w:lvl w:ilvl="0" w:tplc="201AF1EC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34F75"/>
    <w:multiLevelType w:val="hybridMultilevel"/>
    <w:tmpl w:val="AA16BF92"/>
    <w:lvl w:ilvl="0" w:tplc="DCAC71EE">
      <w:start w:val="4"/>
      <w:numFmt w:val="decimal"/>
      <w:lvlText w:val="%1"/>
      <w:lvlJc w:val="left"/>
      <w:pPr>
        <w:ind w:left="12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AAA4445"/>
    <w:multiLevelType w:val="hybridMultilevel"/>
    <w:tmpl w:val="2F66AA7E"/>
    <w:lvl w:ilvl="0" w:tplc="6CFEB7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D5B795A"/>
    <w:multiLevelType w:val="hybridMultilevel"/>
    <w:tmpl w:val="CE821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11F93"/>
    <w:multiLevelType w:val="hybridMultilevel"/>
    <w:tmpl w:val="10A29856"/>
    <w:lvl w:ilvl="0" w:tplc="211C8B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8"/>
  </w:num>
  <w:num w:numId="5">
    <w:abstractNumId w:val="12"/>
  </w:num>
  <w:num w:numId="6">
    <w:abstractNumId w:val="6"/>
  </w:num>
  <w:num w:numId="7">
    <w:abstractNumId w:val="15"/>
  </w:num>
  <w:num w:numId="8">
    <w:abstractNumId w:val="1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  <w:num w:numId="14">
    <w:abstractNumId w:val="17"/>
  </w:num>
  <w:num w:numId="15">
    <w:abstractNumId w:val="14"/>
  </w:num>
  <w:num w:numId="16">
    <w:abstractNumId w:val="0"/>
  </w:num>
  <w:num w:numId="17">
    <w:abstractNumId w:val="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51"/>
    <w:rsid w:val="00022427"/>
    <w:rsid w:val="00022A42"/>
    <w:rsid w:val="0006085A"/>
    <w:rsid w:val="000648E4"/>
    <w:rsid w:val="00076121"/>
    <w:rsid w:val="00095D66"/>
    <w:rsid w:val="000D4D2C"/>
    <w:rsid w:val="000F4E95"/>
    <w:rsid w:val="001049D6"/>
    <w:rsid w:val="00134794"/>
    <w:rsid w:val="00151E4E"/>
    <w:rsid w:val="001608F6"/>
    <w:rsid w:val="00174FF8"/>
    <w:rsid w:val="00184490"/>
    <w:rsid w:val="001B648C"/>
    <w:rsid w:val="001D756F"/>
    <w:rsid w:val="001E1C09"/>
    <w:rsid w:val="001F2C5D"/>
    <w:rsid w:val="002C2DAE"/>
    <w:rsid w:val="002E7EE9"/>
    <w:rsid w:val="003070DA"/>
    <w:rsid w:val="00357318"/>
    <w:rsid w:val="003750E1"/>
    <w:rsid w:val="003F2418"/>
    <w:rsid w:val="003F6B5C"/>
    <w:rsid w:val="0040261C"/>
    <w:rsid w:val="0041406F"/>
    <w:rsid w:val="00420915"/>
    <w:rsid w:val="00420B3E"/>
    <w:rsid w:val="0043372E"/>
    <w:rsid w:val="00436C3D"/>
    <w:rsid w:val="00463998"/>
    <w:rsid w:val="00467A6D"/>
    <w:rsid w:val="00471D52"/>
    <w:rsid w:val="004726ED"/>
    <w:rsid w:val="004D05BB"/>
    <w:rsid w:val="004E18C2"/>
    <w:rsid w:val="00522AC0"/>
    <w:rsid w:val="005439A7"/>
    <w:rsid w:val="00553EE4"/>
    <w:rsid w:val="0057575D"/>
    <w:rsid w:val="005A49AC"/>
    <w:rsid w:val="00605D5E"/>
    <w:rsid w:val="006136A5"/>
    <w:rsid w:val="0069438F"/>
    <w:rsid w:val="0075564A"/>
    <w:rsid w:val="00765C88"/>
    <w:rsid w:val="00777889"/>
    <w:rsid w:val="00792FB3"/>
    <w:rsid w:val="007B39A2"/>
    <w:rsid w:val="007B4DBA"/>
    <w:rsid w:val="007F1377"/>
    <w:rsid w:val="0083718A"/>
    <w:rsid w:val="00841E86"/>
    <w:rsid w:val="00843986"/>
    <w:rsid w:val="00857CCD"/>
    <w:rsid w:val="008D73F5"/>
    <w:rsid w:val="008E1588"/>
    <w:rsid w:val="008F1121"/>
    <w:rsid w:val="009066FB"/>
    <w:rsid w:val="0092050B"/>
    <w:rsid w:val="00945B6A"/>
    <w:rsid w:val="00970A54"/>
    <w:rsid w:val="00974A9A"/>
    <w:rsid w:val="009B7A90"/>
    <w:rsid w:val="009C101E"/>
    <w:rsid w:val="009E10EE"/>
    <w:rsid w:val="009E3678"/>
    <w:rsid w:val="009F4145"/>
    <w:rsid w:val="00AA4A63"/>
    <w:rsid w:val="00AA72A5"/>
    <w:rsid w:val="00AB54AA"/>
    <w:rsid w:val="00AB6038"/>
    <w:rsid w:val="00AC620B"/>
    <w:rsid w:val="00B044DB"/>
    <w:rsid w:val="00B14EDB"/>
    <w:rsid w:val="00B32213"/>
    <w:rsid w:val="00B36CD4"/>
    <w:rsid w:val="00B52FBE"/>
    <w:rsid w:val="00B7309D"/>
    <w:rsid w:val="00B75272"/>
    <w:rsid w:val="00B82FA8"/>
    <w:rsid w:val="00B84B19"/>
    <w:rsid w:val="00BB3DED"/>
    <w:rsid w:val="00BC0A1F"/>
    <w:rsid w:val="00C10147"/>
    <w:rsid w:val="00C17048"/>
    <w:rsid w:val="00C6761C"/>
    <w:rsid w:val="00C719E7"/>
    <w:rsid w:val="00CA1B28"/>
    <w:rsid w:val="00CD5F1C"/>
    <w:rsid w:val="00D04E51"/>
    <w:rsid w:val="00D56FC2"/>
    <w:rsid w:val="00D73E24"/>
    <w:rsid w:val="00D948B3"/>
    <w:rsid w:val="00DA47CF"/>
    <w:rsid w:val="00DB59C0"/>
    <w:rsid w:val="00DB6946"/>
    <w:rsid w:val="00E11C61"/>
    <w:rsid w:val="00E31EF1"/>
    <w:rsid w:val="00E42A7D"/>
    <w:rsid w:val="00E52D7E"/>
    <w:rsid w:val="00E84448"/>
    <w:rsid w:val="00E878D3"/>
    <w:rsid w:val="00EA3440"/>
    <w:rsid w:val="00EA4616"/>
    <w:rsid w:val="00EB03E4"/>
    <w:rsid w:val="00F4439C"/>
    <w:rsid w:val="00F5196F"/>
    <w:rsid w:val="00F574DC"/>
    <w:rsid w:val="00FB534B"/>
    <w:rsid w:val="00FC7E1C"/>
    <w:rsid w:val="00FD016B"/>
    <w:rsid w:val="00FE56C7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CAD01"/>
  <w15:docId w15:val="{1A6A7FC8-0223-4381-9B04-879047E7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A42"/>
    <w:rPr>
      <w:rFonts w:ascii="Comic Sans MS" w:hAnsi="Comic Sans MS"/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A42"/>
    <w:rPr>
      <w:rFonts w:ascii="Comic Sans MS" w:hAnsi="Comic Sans MS"/>
      <w:sz w:val="23"/>
      <w:szCs w:val="24"/>
    </w:rPr>
  </w:style>
  <w:style w:type="paragraph" w:styleId="ListParagraph">
    <w:name w:val="List Paragraph"/>
    <w:basedOn w:val="Normal"/>
    <w:uiPriority w:val="34"/>
    <w:qFormat/>
    <w:rsid w:val="00095D6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5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strichlandgolf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strichlandgolf@yahoo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%20Richland%20Golf\AppData\Roaming\Microsoft\Templates\TP0300007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BCDF-488C-4D6A-8291-2A2DC6CA7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A0062-F940-4969-BE04-67203CB874A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E5EED039-BA6F-4167-9018-F414DD109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0A2A16-3A3B-4D6A-BA51-C889647E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TP030000700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3768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Richland Golf</dc:creator>
  <cp:lastModifiedBy>James Walker</cp:lastModifiedBy>
  <cp:revision>2</cp:revision>
  <cp:lastPrinted>2018-08-15T18:29:00Z</cp:lastPrinted>
  <dcterms:created xsi:type="dcterms:W3CDTF">2018-08-21T15:18:00Z</dcterms:created>
  <dcterms:modified xsi:type="dcterms:W3CDTF">2018-08-21T15:18:00Z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</Properties>
</file>